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0" w:rsidRDefault="000C7563">
      <w:pPr>
        <w:pStyle w:val="2"/>
        <w:rPr>
          <w:sz w:val="26"/>
          <w:szCs w:val="26"/>
          <w:lang w:val="en-US"/>
        </w:rPr>
      </w:pPr>
      <w:r>
        <w:rPr>
          <w:noProof/>
          <w:sz w:val="26"/>
          <w:szCs w:val="2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-325120</wp:posOffset>
            </wp:positionV>
            <wp:extent cx="619125" cy="608330"/>
            <wp:effectExtent l="0" t="0" r="9525" b="127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AK_IAM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CD1799">
        <w:rPr>
          <w:noProof/>
          <w:sz w:val="26"/>
          <w:szCs w:val="2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96.45pt;margin-top:17pt;width:474.55pt;height: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Z5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" filled="f" stroked="f">
            <v:textbox style="mso-fit-shape-to-text:t">
              <w:txbxContent>
                <w:p w:rsidR="00BA622D" w:rsidRPr="00BB4D33" w:rsidRDefault="00BA622D" w:rsidP="000C7563">
                  <w:pPr>
                    <w:pStyle w:val="1"/>
                    <w:ind w:left="0" w:right="-17"/>
                    <w:jc w:val="center"/>
                    <w:rPr>
                      <w:sz w:val="33"/>
                      <w:szCs w:val="33"/>
                    </w:rPr>
                  </w:pPr>
                  <w:r w:rsidRPr="00433834">
                    <w:rPr>
                      <w:sz w:val="33"/>
                      <w:szCs w:val="33"/>
                    </w:rPr>
                    <w:t>Γενικά Αρχεία του Κράτους–Ιστορικό Αρχείο Μακεδονίας</w:t>
                  </w:r>
                </w:p>
                <w:p w:rsidR="00433834" w:rsidRPr="000C7563" w:rsidRDefault="00433834" w:rsidP="000C7563">
                  <w:pPr>
                    <w:pStyle w:val="1"/>
                    <w:ind w:left="0" w:right="-17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0C7563">
                    <w:rPr>
                      <w:sz w:val="32"/>
                      <w:szCs w:val="32"/>
                      <w:lang w:val="en-US"/>
                    </w:rPr>
                    <w:t>General State Archives–Historical Archives of Macedonia</w:t>
                  </w:r>
                </w:p>
              </w:txbxContent>
            </v:textbox>
            <w10:wrap anchorx="page" anchory="page"/>
          </v:shape>
        </w:pict>
      </w:r>
    </w:p>
    <w:p w:rsidR="000B5BE0" w:rsidRDefault="000B5BE0">
      <w:pPr>
        <w:pStyle w:val="2"/>
        <w:rPr>
          <w:sz w:val="26"/>
          <w:szCs w:val="26"/>
          <w:lang w:val="en-US"/>
        </w:rPr>
      </w:pPr>
    </w:p>
    <w:tbl>
      <w:tblPr>
        <w:tblW w:w="10540" w:type="dxa"/>
        <w:jc w:val="center"/>
        <w:tblCellMar>
          <w:left w:w="28" w:type="dxa"/>
          <w:right w:w="28" w:type="dxa"/>
        </w:tblCellMar>
        <w:tblLook w:val="0000"/>
      </w:tblPr>
      <w:tblGrid>
        <w:gridCol w:w="1303"/>
        <w:gridCol w:w="438"/>
        <w:gridCol w:w="141"/>
        <w:gridCol w:w="274"/>
        <w:gridCol w:w="111"/>
        <w:gridCol w:w="29"/>
        <w:gridCol w:w="792"/>
        <w:gridCol w:w="233"/>
        <w:gridCol w:w="172"/>
        <w:gridCol w:w="555"/>
        <w:gridCol w:w="176"/>
        <w:gridCol w:w="269"/>
        <w:gridCol w:w="140"/>
        <w:gridCol w:w="429"/>
        <w:gridCol w:w="135"/>
        <w:gridCol w:w="462"/>
        <w:gridCol w:w="58"/>
        <w:gridCol w:w="47"/>
        <w:gridCol w:w="385"/>
        <w:gridCol w:w="77"/>
        <w:gridCol w:w="18"/>
        <w:gridCol w:w="474"/>
        <w:gridCol w:w="85"/>
        <w:gridCol w:w="17"/>
        <w:gridCol w:w="266"/>
        <w:gridCol w:w="258"/>
        <w:gridCol w:w="434"/>
        <w:gridCol w:w="473"/>
        <w:gridCol w:w="140"/>
        <w:gridCol w:w="274"/>
        <w:gridCol w:w="619"/>
        <w:gridCol w:w="452"/>
        <w:gridCol w:w="376"/>
        <w:gridCol w:w="20"/>
        <w:gridCol w:w="390"/>
        <w:gridCol w:w="18"/>
      </w:tblGrid>
      <w:tr w:rsidR="007273F3" w:rsidRPr="00541B70" w:rsidTr="007D3ACB">
        <w:trPr>
          <w:trHeight w:val="421"/>
          <w:jc w:val="center"/>
        </w:trPr>
        <w:tc>
          <w:tcPr>
            <w:tcW w:w="6454" w:type="dxa"/>
            <w:gridSpan w:val="19"/>
            <w:tcBorders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73F3" w:rsidRPr="007273F3" w:rsidRDefault="007273F3" w:rsidP="007273F3">
            <w:pPr>
              <w:pStyle w:val="3"/>
              <w:jc w:val="left"/>
              <w:rPr>
                <w:color w:val="auto"/>
                <w:sz w:val="26"/>
                <w:szCs w:val="24"/>
                <w:lang w:val="en-US"/>
              </w:rPr>
            </w:pPr>
            <w:r w:rsidRPr="007273F3">
              <w:rPr>
                <w:color w:val="auto"/>
                <w:sz w:val="26"/>
                <w:szCs w:val="24"/>
              </w:rPr>
              <w:t>Αίτησηερευνητή</w:t>
            </w:r>
            <w:r w:rsidRPr="007273F3">
              <w:rPr>
                <w:color w:val="auto"/>
                <w:sz w:val="26"/>
                <w:szCs w:val="24"/>
                <w:lang w:val="en-US"/>
              </w:rPr>
              <w:t xml:space="preserve"> / </w:t>
            </w:r>
            <w:r w:rsidRPr="00AD01D6">
              <w:rPr>
                <w:rFonts w:asciiTheme="majorHAnsi" w:hAnsiTheme="majorHAnsi"/>
                <w:color w:val="auto"/>
                <w:sz w:val="26"/>
                <w:szCs w:val="24"/>
                <w:lang w:val="en-US"/>
              </w:rPr>
              <w:t>Research application form</w:t>
            </w:r>
          </w:p>
        </w:tc>
        <w:tc>
          <w:tcPr>
            <w:tcW w:w="408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3F3" w:rsidRPr="007273F3" w:rsidRDefault="007273F3" w:rsidP="007273F3">
            <w:pPr>
              <w:pStyle w:val="3"/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7273F3">
              <w:rPr>
                <w:color w:val="auto"/>
                <w:sz w:val="22"/>
                <w:szCs w:val="22"/>
              </w:rPr>
              <w:t>Αρ</w:t>
            </w:r>
            <w:r w:rsidRPr="007273F3">
              <w:rPr>
                <w:color w:val="auto"/>
                <w:sz w:val="22"/>
                <w:szCs w:val="22"/>
                <w:lang w:val="en-US"/>
              </w:rPr>
              <w:t xml:space="preserve">. </w:t>
            </w:r>
            <w:r w:rsidRPr="007273F3">
              <w:rPr>
                <w:color w:val="auto"/>
                <w:sz w:val="22"/>
                <w:szCs w:val="22"/>
              </w:rPr>
              <w:t>Πρωτ</w:t>
            </w:r>
            <w:r w:rsidRPr="007273F3">
              <w:rPr>
                <w:color w:val="auto"/>
                <w:sz w:val="22"/>
                <w:szCs w:val="22"/>
                <w:lang w:val="en-US"/>
              </w:rPr>
              <w:t xml:space="preserve">. / </w:t>
            </w:r>
            <w:r w:rsidRPr="00AD01D6"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  <w:t>Ref. No</w:t>
            </w:r>
            <w:r w:rsidRPr="007273F3">
              <w:rPr>
                <w:color w:val="auto"/>
                <w:sz w:val="22"/>
                <w:szCs w:val="22"/>
                <w:lang w:val="en-US"/>
              </w:rPr>
              <w:t>:</w:t>
            </w:r>
          </w:p>
        </w:tc>
      </w:tr>
      <w:tr w:rsidR="0017116D" w:rsidRPr="003C2A4C" w:rsidTr="007D3ACB">
        <w:trPr>
          <w:trHeight w:hRule="exact" w:val="57"/>
          <w:jc w:val="center"/>
        </w:trPr>
        <w:tc>
          <w:tcPr>
            <w:tcW w:w="6454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116D" w:rsidRPr="003C2A4C" w:rsidRDefault="0017116D" w:rsidP="007273F3">
            <w:pPr>
              <w:pStyle w:val="3"/>
              <w:jc w:val="left"/>
              <w:rPr>
                <w:color w:val="auto"/>
                <w:sz w:val="4"/>
                <w:szCs w:val="4"/>
              </w:rPr>
            </w:pPr>
          </w:p>
        </w:tc>
        <w:tc>
          <w:tcPr>
            <w:tcW w:w="4086" w:type="dxa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116D" w:rsidRPr="003C2A4C" w:rsidRDefault="0017116D" w:rsidP="007273F3">
            <w:pPr>
              <w:pStyle w:val="3"/>
              <w:jc w:val="left"/>
              <w:rPr>
                <w:color w:val="auto"/>
                <w:sz w:val="4"/>
                <w:szCs w:val="4"/>
              </w:rPr>
            </w:pPr>
          </w:p>
        </w:tc>
      </w:tr>
      <w:tr w:rsidR="0078383E" w:rsidRPr="00541B70" w:rsidTr="003A5CEB">
        <w:trPr>
          <w:trHeight w:val="421"/>
          <w:jc w:val="center"/>
        </w:trPr>
        <w:tc>
          <w:tcPr>
            <w:tcW w:w="10540" w:type="dxa"/>
            <w:gridSpan w:val="36"/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383E" w:rsidRPr="00CB2C3F" w:rsidRDefault="00BA622D">
            <w:pPr>
              <w:pStyle w:val="3"/>
              <w:rPr>
                <w:color w:val="auto"/>
                <w:sz w:val="24"/>
                <w:szCs w:val="24"/>
                <w:lang w:val="en-US"/>
              </w:rPr>
            </w:pPr>
            <w:r w:rsidRPr="00CB2C3F">
              <w:rPr>
                <w:color w:val="auto"/>
                <w:sz w:val="24"/>
                <w:szCs w:val="24"/>
              </w:rPr>
              <w:t>Ατομικά</w:t>
            </w:r>
            <w:r w:rsidR="003F625F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CB2C3F">
              <w:rPr>
                <w:color w:val="auto"/>
                <w:sz w:val="24"/>
                <w:szCs w:val="24"/>
              </w:rPr>
              <w:t>στοιχεία</w:t>
            </w:r>
            <w:r w:rsidR="00CB2C3F" w:rsidRPr="00CB2C3F">
              <w:rPr>
                <w:color w:val="auto"/>
                <w:sz w:val="24"/>
                <w:szCs w:val="24"/>
                <w:lang w:val="en-US"/>
              </w:rPr>
              <w:t xml:space="preserve"> / </w:t>
            </w:r>
            <w:r w:rsidR="00CB2C3F" w:rsidRPr="00AD01D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Personal details</w:t>
            </w:r>
          </w:p>
        </w:tc>
      </w:tr>
      <w:tr w:rsidR="00E20D46" w:rsidRPr="007273F3" w:rsidTr="007D3ACB">
        <w:trPr>
          <w:trHeight w:val="432"/>
          <w:jc w:val="center"/>
        </w:trPr>
        <w:tc>
          <w:tcPr>
            <w:tcW w:w="17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D46" w:rsidRPr="007D3ACB" w:rsidRDefault="00E20D46" w:rsidP="00D85FB4">
            <w:pPr>
              <w:pStyle w:val="a3"/>
              <w:spacing w:before="20"/>
              <w:rPr>
                <w:b/>
                <w:lang w:val="en-US"/>
              </w:rPr>
            </w:pPr>
            <w:r w:rsidRPr="007D3ACB">
              <w:rPr>
                <w:b/>
              </w:rPr>
              <w:t>Ονοματεπώνυμο</w:t>
            </w:r>
            <w:r w:rsidR="0075274E" w:rsidRPr="007D3ACB">
              <w:rPr>
                <w:b/>
                <w:lang w:val="en-US"/>
              </w:rPr>
              <w:t>:</w:t>
            </w:r>
          </w:p>
          <w:p w:rsidR="00E20D46" w:rsidRPr="00AD01D6" w:rsidRDefault="00E20D46" w:rsidP="00D85FB4">
            <w:pPr>
              <w:pStyle w:val="a3"/>
              <w:rPr>
                <w:rFonts w:asciiTheme="majorHAnsi" w:hAnsiTheme="majorHAnsi"/>
                <w:lang w:val="en-US"/>
              </w:rPr>
            </w:pPr>
            <w:r w:rsidRPr="00AD01D6">
              <w:rPr>
                <w:rFonts w:asciiTheme="majorHAnsi" w:hAnsiTheme="majorHAnsi"/>
                <w:lang w:val="en-US"/>
              </w:rPr>
              <w:t>Name</w:t>
            </w:r>
            <w:r w:rsidR="000149B3" w:rsidRPr="00AD01D6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47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D46" w:rsidRPr="00541B70" w:rsidRDefault="00E20D46" w:rsidP="00D85FB4">
            <w:pPr>
              <w:pStyle w:val="FieldText"/>
              <w:spacing w:before="20"/>
              <w:rPr>
                <w:lang w:val="en-US"/>
              </w:rPr>
            </w:pPr>
          </w:p>
        </w:tc>
        <w:tc>
          <w:tcPr>
            <w:tcW w:w="1147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D46" w:rsidRPr="007D3ACB" w:rsidRDefault="00E20D46" w:rsidP="00D85FB4">
            <w:pPr>
              <w:pStyle w:val="FieldText"/>
              <w:spacing w:before="20"/>
              <w:rPr>
                <w:lang w:val="en-US"/>
              </w:rPr>
            </w:pPr>
            <w:r w:rsidRPr="007D3ACB">
              <w:t>Ιθαγένεια</w:t>
            </w:r>
            <w:r w:rsidR="0075274E" w:rsidRPr="007D3ACB">
              <w:rPr>
                <w:lang w:val="en-US"/>
              </w:rPr>
              <w:t>:</w:t>
            </w:r>
          </w:p>
          <w:p w:rsidR="00E20D46" w:rsidRPr="00AD01D6" w:rsidRDefault="00E20D46" w:rsidP="00D85FB4">
            <w:pPr>
              <w:pStyle w:val="FieldText"/>
              <w:rPr>
                <w:rFonts w:asciiTheme="majorHAnsi" w:hAnsiTheme="majorHAnsi"/>
                <w:b w:val="0"/>
                <w:lang w:val="en-US"/>
              </w:rPr>
            </w:pPr>
            <w:r w:rsidRPr="00AD01D6">
              <w:rPr>
                <w:rFonts w:asciiTheme="majorHAnsi" w:hAnsiTheme="majorHAnsi"/>
                <w:b w:val="0"/>
                <w:lang w:val="en-US"/>
              </w:rPr>
              <w:t>Nationality</w:t>
            </w:r>
            <w:r w:rsidR="0075274E" w:rsidRPr="00AD01D6">
              <w:rPr>
                <w:rFonts w:asciiTheme="majorHAnsi" w:hAnsiTheme="majorHAnsi"/>
                <w:b w:val="0"/>
                <w:lang w:val="en-US"/>
              </w:rPr>
              <w:t>:</w:t>
            </w:r>
          </w:p>
        </w:tc>
        <w:tc>
          <w:tcPr>
            <w:tcW w:w="28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D46" w:rsidRPr="00C52D6E" w:rsidRDefault="00E20D46" w:rsidP="00D85FB4">
            <w:pPr>
              <w:pStyle w:val="FieldText"/>
              <w:spacing w:before="20"/>
              <w:rPr>
                <w:b w:val="0"/>
                <w:lang w:val="en-US"/>
              </w:rPr>
            </w:pPr>
          </w:p>
        </w:tc>
      </w:tr>
      <w:tr w:rsidR="00C52D6E" w:rsidTr="007D3ACB">
        <w:trPr>
          <w:trHeight w:val="432"/>
          <w:jc w:val="center"/>
        </w:trPr>
        <w:tc>
          <w:tcPr>
            <w:tcW w:w="226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2D6E" w:rsidRPr="007D3ACB" w:rsidRDefault="00C52D6E" w:rsidP="00D85FB4">
            <w:pPr>
              <w:pStyle w:val="a3"/>
              <w:spacing w:before="20"/>
              <w:rPr>
                <w:b/>
              </w:rPr>
            </w:pPr>
            <w:r w:rsidRPr="007D3ACB">
              <w:rPr>
                <w:b/>
              </w:rPr>
              <w:t>Ταυτότητα</w:t>
            </w:r>
            <w:r w:rsidR="000149B3" w:rsidRPr="007D3ACB">
              <w:rPr>
                <w:b/>
              </w:rPr>
              <w:t xml:space="preserve"> / </w:t>
            </w:r>
            <w:r w:rsidRPr="007D3ACB">
              <w:rPr>
                <w:b/>
              </w:rPr>
              <w:t>διαβατήριο</w:t>
            </w:r>
            <w:r w:rsidR="0075274E" w:rsidRPr="007D3ACB">
              <w:rPr>
                <w:b/>
              </w:rPr>
              <w:t>:</w:t>
            </w:r>
          </w:p>
          <w:p w:rsidR="00C52D6E" w:rsidRPr="00AD01D6" w:rsidRDefault="00C52D6E" w:rsidP="00D85FB4">
            <w:pPr>
              <w:pStyle w:val="a3"/>
              <w:rPr>
                <w:rFonts w:asciiTheme="majorHAnsi" w:hAnsiTheme="majorHAnsi"/>
              </w:rPr>
            </w:pPr>
            <w:r w:rsidRPr="00AD01D6">
              <w:rPr>
                <w:rFonts w:asciiTheme="majorHAnsi" w:hAnsiTheme="majorHAnsi"/>
                <w:lang w:val="en-US"/>
              </w:rPr>
              <w:t>ID</w:t>
            </w:r>
            <w:r w:rsidR="0075274E" w:rsidRPr="00AD01D6">
              <w:rPr>
                <w:rFonts w:asciiTheme="majorHAnsi" w:hAnsiTheme="majorHAnsi"/>
              </w:rPr>
              <w:t xml:space="preserve"> / </w:t>
            </w:r>
            <w:r w:rsidRPr="00AD01D6">
              <w:rPr>
                <w:rFonts w:asciiTheme="majorHAnsi" w:hAnsiTheme="majorHAnsi"/>
                <w:lang w:val="en-US"/>
              </w:rPr>
              <w:t>Passport</w:t>
            </w:r>
            <w:r w:rsidR="00541B70" w:rsidRPr="00AD01D6">
              <w:rPr>
                <w:rFonts w:asciiTheme="majorHAnsi" w:hAnsiTheme="majorHAnsi"/>
                <w:lang w:val="en-US"/>
              </w:rPr>
              <w:t>No</w:t>
            </w:r>
            <w:r w:rsidR="0075274E" w:rsidRPr="00AD01D6">
              <w:rPr>
                <w:rFonts w:asciiTheme="majorHAnsi" w:hAnsiTheme="majorHAnsi"/>
              </w:rPr>
              <w:t>:</w:t>
            </w:r>
          </w:p>
        </w:tc>
        <w:tc>
          <w:tcPr>
            <w:tcW w:w="24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2D6E" w:rsidRDefault="00C52D6E" w:rsidP="00D85FB4">
            <w:pPr>
              <w:pStyle w:val="FieldText"/>
              <w:spacing w:before="20"/>
            </w:pPr>
          </w:p>
        </w:tc>
        <w:tc>
          <w:tcPr>
            <w:tcW w:w="117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59A1" w:rsidRPr="007D3ACB" w:rsidRDefault="00C52D6E" w:rsidP="00D85FB4">
            <w:pPr>
              <w:pStyle w:val="a3"/>
              <w:spacing w:before="20"/>
              <w:rPr>
                <w:b/>
              </w:rPr>
            </w:pPr>
            <w:r w:rsidRPr="007D3ACB">
              <w:rPr>
                <w:b/>
              </w:rPr>
              <w:t>Επάγγελμα</w:t>
            </w:r>
            <w:r w:rsidR="0075274E" w:rsidRPr="007D3ACB">
              <w:rPr>
                <w:b/>
              </w:rPr>
              <w:t>:</w:t>
            </w:r>
          </w:p>
          <w:p w:rsidR="00C52D6E" w:rsidRPr="00AD01D6" w:rsidRDefault="00C52D6E" w:rsidP="00D85FB4">
            <w:pPr>
              <w:pStyle w:val="a3"/>
              <w:rPr>
                <w:rFonts w:asciiTheme="majorHAnsi" w:hAnsiTheme="majorHAnsi"/>
              </w:rPr>
            </w:pPr>
            <w:r w:rsidRPr="00AD01D6">
              <w:rPr>
                <w:rFonts w:asciiTheme="majorHAnsi" w:hAnsiTheme="majorHAnsi"/>
                <w:lang w:val="en-US"/>
              </w:rPr>
              <w:t>Capacity</w:t>
            </w:r>
            <w:r w:rsidRPr="00AD01D6">
              <w:rPr>
                <w:rFonts w:asciiTheme="majorHAnsi" w:hAnsiTheme="majorHAnsi"/>
              </w:rPr>
              <w:t>:</w:t>
            </w:r>
          </w:p>
        </w:tc>
        <w:tc>
          <w:tcPr>
            <w:tcW w:w="46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2D6E" w:rsidRDefault="00C52D6E" w:rsidP="00D85FB4">
            <w:pPr>
              <w:pStyle w:val="FieldText"/>
              <w:spacing w:before="20"/>
            </w:pPr>
          </w:p>
        </w:tc>
      </w:tr>
      <w:tr w:rsidR="005F1BA3" w:rsidTr="007D3ACB">
        <w:trPr>
          <w:trHeight w:val="432"/>
          <w:jc w:val="center"/>
        </w:trPr>
        <w:tc>
          <w:tcPr>
            <w:tcW w:w="187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D46" w:rsidRPr="007D3ACB" w:rsidRDefault="00E20D46" w:rsidP="00D85FB4">
            <w:pPr>
              <w:pStyle w:val="a3"/>
              <w:spacing w:before="20"/>
              <w:rPr>
                <w:b/>
              </w:rPr>
            </w:pPr>
            <w:r w:rsidRPr="007D3ACB">
              <w:rPr>
                <w:b/>
              </w:rPr>
              <w:t>Μόνιμη δ</w:t>
            </w:r>
            <w:r w:rsidR="005F1BA3" w:rsidRPr="007D3ACB">
              <w:rPr>
                <w:b/>
              </w:rPr>
              <w:t>ιεύθυνση</w:t>
            </w:r>
            <w:r w:rsidR="0075274E" w:rsidRPr="007D3ACB">
              <w:rPr>
                <w:b/>
              </w:rPr>
              <w:t>:</w:t>
            </w:r>
          </w:p>
          <w:p w:rsidR="005F1BA3" w:rsidRPr="00AD01D6" w:rsidRDefault="00E20D46" w:rsidP="00D85FB4">
            <w:pPr>
              <w:pStyle w:val="a3"/>
              <w:rPr>
                <w:rFonts w:asciiTheme="majorHAnsi" w:hAnsiTheme="majorHAnsi"/>
              </w:rPr>
            </w:pPr>
            <w:r w:rsidRPr="00AD01D6">
              <w:rPr>
                <w:rFonts w:asciiTheme="majorHAnsi" w:hAnsiTheme="majorHAnsi"/>
                <w:lang w:val="en-US"/>
              </w:rPr>
              <w:t>Permanent a</w:t>
            </w:r>
            <w:r w:rsidR="005F1BA3" w:rsidRPr="00AD01D6">
              <w:rPr>
                <w:rFonts w:asciiTheme="majorHAnsi" w:hAnsiTheme="majorHAnsi"/>
                <w:lang w:val="en-US"/>
              </w:rPr>
              <w:t>ddress</w:t>
            </w:r>
            <w:r w:rsidR="005F1BA3" w:rsidRPr="00AD01D6">
              <w:rPr>
                <w:rFonts w:asciiTheme="majorHAnsi" w:hAnsiTheme="majorHAnsi"/>
              </w:rPr>
              <w:t>:</w:t>
            </w:r>
          </w:p>
        </w:tc>
        <w:tc>
          <w:tcPr>
            <w:tcW w:w="523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1BA3" w:rsidRDefault="005F1BA3" w:rsidP="00D85FB4">
            <w:pPr>
              <w:pStyle w:val="FieldText"/>
              <w:spacing w:before="20"/>
            </w:pPr>
          </w:p>
        </w:tc>
        <w:tc>
          <w:tcPr>
            <w:tcW w:w="1183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1BA3" w:rsidRPr="005959A1" w:rsidRDefault="005F1BA3" w:rsidP="00AD01D6">
            <w:pPr>
              <w:pStyle w:val="FieldText"/>
              <w:rPr>
                <w:b w:val="0"/>
                <w:lang w:val="en-US"/>
              </w:rPr>
            </w:pPr>
            <w:r w:rsidRPr="007D3ACB">
              <w:t>Τηλέφωνο</w:t>
            </w:r>
            <w:r w:rsidR="0075274E" w:rsidRPr="007D3ACB">
              <w:t>:</w:t>
            </w:r>
            <w:r w:rsidR="00AD01D6">
              <w:rPr>
                <w:rFonts w:asciiTheme="majorHAnsi" w:hAnsiTheme="majorHAnsi"/>
                <w:b w:val="0"/>
                <w:lang w:val="en-US"/>
              </w:rPr>
              <w:t>P</w:t>
            </w:r>
            <w:r w:rsidRPr="00AD01D6">
              <w:rPr>
                <w:rFonts w:asciiTheme="majorHAnsi" w:hAnsiTheme="majorHAnsi"/>
                <w:b w:val="0"/>
                <w:lang w:val="en-US"/>
              </w:rPr>
              <w:t>hone No.</w:t>
            </w:r>
            <w:r w:rsidRPr="00AD01D6">
              <w:rPr>
                <w:rFonts w:asciiTheme="majorHAnsi" w:hAnsiTheme="majorHAnsi"/>
                <w:b w:val="0"/>
              </w:rPr>
              <w:t>: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1BA3" w:rsidRDefault="005F1BA3" w:rsidP="00D85FB4">
            <w:pPr>
              <w:pStyle w:val="FieldText"/>
              <w:spacing w:before="20"/>
            </w:pPr>
          </w:p>
        </w:tc>
      </w:tr>
      <w:tr w:rsidR="0075274E" w:rsidTr="007D3ACB">
        <w:trPr>
          <w:trHeight w:val="432"/>
          <w:jc w:val="center"/>
        </w:trPr>
        <w:tc>
          <w:tcPr>
            <w:tcW w:w="215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274E" w:rsidRPr="007D3ACB" w:rsidRDefault="0075274E" w:rsidP="00D85FB4">
            <w:pPr>
              <w:pStyle w:val="a3"/>
              <w:spacing w:before="20"/>
              <w:rPr>
                <w:b/>
              </w:rPr>
            </w:pPr>
            <w:r w:rsidRPr="007D3ACB">
              <w:rPr>
                <w:b/>
              </w:rPr>
              <w:t>Διεύθυνση στην πόλη:</w:t>
            </w:r>
          </w:p>
          <w:p w:rsidR="0075274E" w:rsidRPr="00AD01D6" w:rsidRDefault="0075274E" w:rsidP="00D85FB4">
            <w:pPr>
              <w:pStyle w:val="a3"/>
              <w:rPr>
                <w:rFonts w:asciiTheme="majorHAnsi" w:hAnsiTheme="majorHAnsi"/>
              </w:rPr>
            </w:pPr>
            <w:r w:rsidRPr="00AD01D6">
              <w:rPr>
                <w:rFonts w:asciiTheme="majorHAnsi" w:hAnsiTheme="majorHAnsi"/>
                <w:lang w:val="en-US"/>
              </w:rPr>
              <w:t>Addressintown</w:t>
            </w:r>
            <w:r w:rsidRPr="00AD01D6">
              <w:rPr>
                <w:rFonts w:asciiTheme="majorHAnsi" w:hAnsiTheme="majorHAnsi"/>
              </w:rPr>
              <w:t>:</w:t>
            </w:r>
          </w:p>
        </w:tc>
        <w:tc>
          <w:tcPr>
            <w:tcW w:w="49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274E" w:rsidRDefault="0075274E" w:rsidP="00D85FB4">
            <w:pPr>
              <w:pStyle w:val="FieldText"/>
              <w:spacing w:before="20"/>
            </w:pPr>
          </w:p>
        </w:tc>
        <w:tc>
          <w:tcPr>
            <w:tcW w:w="1183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274E" w:rsidRPr="005959A1" w:rsidRDefault="0075274E" w:rsidP="00AD01D6">
            <w:pPr>
              <w:pStyle w:val="FieldText"/>
              <w:rPr>
                <w:b w:val="0"/>
              </w:rPr>
            </w:pPr>
            <w:r w:rsidRPr="007D3ACB">
              <w:t>Τηλέφωνο:</w:t>
            </w:r>
            <w:r w:rsidR="00AD01D6">
              <w:rPr>
                <w:rFonts w:asciiTheme="majorHAnsi" w:hAnsiTheme="majorHAnsi"/>
                <w:b w:val="0"/>
                <w:lang w:val="en-US"/>
              </w:rPr>
              <w:t>P</w:t>
            </w:r>
            <w:r w:rsidRPr="00AD01D6">
              <w:rPr>
                <w:rFonts w:asciiTheme="majorHAnsi" w:hAnsiTheme="majorHAnsi"/>
                <w:b w:val="0"/>
                <w:lang w:val="en-US"/>
              </w:rPr>
              <w:t>hone No.</w:t>
            </w:r>
            <w:r w:rsidRPr="00AD01D6">
              <w:rPr>
                <w:rFonts w:asciiTheme="majorHAnsi" w:hAnsiTheme="majorHAnsi"/>
                <w:b w:val="0"/>
              </w:rPr>
              <w:t>: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274E" w:rsidRDefault="0075274E" w:rsidP="00D85FB4">
            <w:pPr>
              <w:pStyle w:val="FieldText"/>
              <w:spacing w:before="20"/>
            </w:pPr>
          </w:p>
        </w:tc>
      </w:tr>
      <w:tr w:rsidR="001326ED" w:rsidTr="00AA29D2">
        <w:trPr>
          <w:trHeight w:val="308"/>
          <w:jc w:val="center"/>
        </w:trPr>
        <w:tc>
          <w:tcPr>
            <w:tcW w:w="226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274E" w:rsidRPr="007D3ACB" w:rsidRDefault="0075274E" w:rsidP="00D85FB4">
            <w:pPr>
              <w:pStyle w:val="a3"/>
              <w:spacing w:before="20"/>
              <w:rPr>
                <w:b/>
                <w:spacing w:val="-2"/>
              </w:rPr>
            </w:pPr>
            <w:r w:rsidRPr="007D3ACB">
              <w:rPr>
                <w:b/>
                <w:spacing w:val="-2"/>
              </w:rPr>
              <w:t xml:space="preserve">Ηλεκτρονική διεύθυνση: </w:t>
            </w:r>
          </w:p>
          <w:p w:rsidR="0075274E" w:rsidRPr="00AD01D6" w:rsidRDefault="0075274E" w:rsidP="00D85FB4">
            <w:pPr>
              <w:pStyle w:val="a3"/>
              <w:rPr>
                <w:rFonts w:asciiTheme="majorHAnsi" w:hAnsiTheme="majorHAnsi"/>
              </w:rPr>
            </w:pPr>
            <w:r w:rsidRPr="00AD01D6">
              <w:rPr>
                <w:rFonts w:asciiTheme="majorHAnsi" w:hAnsiTheme="majorHAnsi"/>
                <w:lang w:val="en-US"/>
              </w:rPr>
              <w:t>E</w:t>
            </w:r>
            <w:r w:rsidRPr="00AD01D6">
              <w:rPr>
                <w:rFonts w:asciiTheme="majorHAnsi" w:hAnsiTheme="majorHAnsi"/>
              </w:rPr>
              <w:t>-</w:t>
            </w:r>
            <w:r w:rsidRPr="00AD01D6">
              <w:rPr>
                <w:rFonts w:asciiTheme="majorHAnsi" w:hAnsiTheme="majorHAnsi"/>
                <w:lang w:val="en-US"/>
              </w:rPr>
              <w:t>mailaddress</w:t>
            </w:r>
            <w:r w:rsidRPr="00AD01D6">
              <w:rPr>
                <w:rFonts w:asciiTheme="majorHAnsi" w:hAnsiTheme="majorHAnsi"/>
              </w:rPr>
              <w:t>:</w:t>
            </w:r>
          </w:p>
        </w:tc>
        <w:tc>
          <w:tcPr>
            <w:tcW w:w="6030" w:type="dxa"/>
            <w:gridSpan w:val="24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274E" w:rsidRPr="005959A1" w:rsidRDefault="0075274E" w:rsidP="00D85FB4">
            <w:pPr>
              <w:pStyle w:val="a3"/>
              <w:spacing w:before="20"/>
            </w:pPr>
          </w:p>
        </w:tc>
        <w:tc>
          <w:tcPr>
            <w:tcW w:w="22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274E" w:rsidRPr="00BA622D" w:rsidRDefault="0075274E" w:rsidP="00D85FB4">
            <w:pPr>
              <w:pStyle w:val="a3"/>
              <w:spacing w:before="20"/>
              <w:rPr>
                <w:u w:val="single"/>
              </w:rPr>
            </w:pPr>
          </w:p>
        </w:tc>
      </w:tr>
      <w:tr w:rsidR="00F32070" w:rsidRPr="003F625F" w:rsidTr="00AA29D2">
        <w:trPr>
          <w:trHeight w:val="528"/>
          <w:jc w:val="center"/>
        </w:trPr>
        <w:tc>
          <w:tcPr>
            <w:tcW w:w="4421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2070" w:rsidRPr="007D3ACB" w:rsidRDefault="000149B3" w:rsidP="00EE5FF0">
            <w:pPr>
              <w:pStyle w:val="a3"/>
              <w:rPr>
                <w:b/>
                <w:spacing w:val="-4"/>
              </w:rPr>
            </w:pPr>
            <w:r w:rsidRPr="007D3ACB">
              <w:rPr>
                <w:b/>
                <w:spacing w:val="-4"/>
              </w:rPr>
              <w:t>Επιθυμώ</w:t>
            </w:r>
            <w:r w:rsidR="00F32070" w:rsidRPr="007D3ACB">
              <w:rPr>
                <w:b/>
                <w:spacing w:val="-4"/>
              </w:rPr>
              <w:t xml:space="preserve"> να μελετήσω στο ΙΑΜ υλικό </w:t>
            </w:r>
            <w:r w:rsidR="00581304" w:rsidRPr="007D3ACB">
              <w:rPr>
                <w:b/>
                <w:spacing w:val="-4"/>
              </w:rPr>
              <w:t>για</w:t>
            </w:r>
            <w:r w:rsidR="00F32070" w:rsidRPr="007D3ACB">
              <w:rPr>
                <w:b/>
                <w:spacing w:val="-4"/>
              </w:rPr>
              <w:t xml:space="preserve"> το θέμα:</w:t>
            </w:r>
          </w:p>
          <w:p w:rsidR="00F32070" w:rsidRPr="00AD01D6" w:rsidRDefault="00F32070" w:rsidP="000149B3">
            <w:pPr>
              <w:pStyle w:val="a3"/>
              <w:rPr>
                <w:rFonts w:asciiTheme="majorHAnsi" w:hAnsiTheme="majorHAnsi"/>
                <w:lang w:val="en-US"/>
              </w:rPr>
            </w:pPr>
            <w:r w:rsidRPr="00AD01D6">
              <w:rPr>
                <w:rFonts w:asciiTheme="majorHAnsi" w:hAnsiTheme="majorHAnsi"/>
                <w:lang w:val="en-US"/>
              </w:rPr>
              <w:t xml:space="preserve">I </w:t>
            </w:r>
            <w:r w:rsidR="000149B3" w:rsidRPr="00AD01D6">
              <w:rPr>
                <w:rFonts w:asciiTheme="majorHAnsi" w:hAnsiTheme="majorHAnsi"/>
                <w:lang w:val="en-US"/>
              </w:rPr>
              <w:t>wish</w:t>
            </w:r>
            <w:r w:rsidRPr="00AD01D6">
              <w:rPr>
                <w:rFonts w:asciiTheme="majorHAnsi" w:hAnsiTheme="majorHAnsi"/>
                <w:lang w:val="en-US"/>
              </w:rPr>
              <w:t xml:space="preserve"> to conduct a research in HAM about the topic:</w:t>
            </w:r>
          </w:p>
        </w:tc>
        <w:tc>
          <w:tcPr>
            <w:tcW w:w="6119" w:type="dxa"/>
            <w:gridSpan w:val="25"/>
            <w:tcBorders>
              <w:bottom w:val="single" w:sz="4" w:space="0" w:color="auto"/>
            </w:tcBorders>
            <w:vAlign w:val="bottom"/>
          </w:tcPr>
          <w:p w:rsidR="00F32070" w:rsidRPr="00F32070" w:rsidRDefault="00F32070" w:rsidP="00EE5FF0">
            <w:pPr>
              <w:pStyle w:val="a3"/>
              <w:rPr>
                <w:b/>
                <w:lang w:val="en-US"/>
              </w:rPr>
            </w:pPr>
          </w:p>
        </w:tc>
      </w:tr>
      <w:tr w:rsidR="000149B3" w:rsidRPr="003F625F" w:rsidTr="007D3ACB">
        <w:trPr>
          <w:trHeight w:val="125"/>
          <w:jc w:val="center"/>
        </w:trPr>
        <w:tc>
          <w:tcPr>
            <w:tcW w:w="5453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149B3" w:rsidRPr="000149B3" w:rsidRDefault="000149B3" w:rsidP="00EE5FF0">
            <w:pPr>
              <w:pStyle w:val="a3"/>
              <w:rPr>
                <w:sz w:val="8"/>
                <w:szCs w:val="8"/>
                <w:lang w:val="en-US"/>
              </w:rPr>
            </w:pPr>
          </w:p>
        </w:tc>
        <w:tc>
          <w:tcPr>
            <w:tcW w:w="5087" w:type="dxa"/>
            <w:gridSpan w:val="21"/>
            <w:tcBorders>
              <w:bottom w:val="single" w:sz="4" w:space="0" w:color="auto"/>
            </w:tcBorders>
            <w:vAlign w:val="bottom"/>
          </w:tcPr>
          <w:p w:rsidR="000149B3" w:rsidRPr="000149B3" w:rsidRDefault="000149B3" w:rsidP="00EE5FF0">
            <w:pPr>
              <w:pStyle w:val="a3"/>
              <w:rPr>
                <w:b/>
                <w:sz w:val="8"/>
                <w:szCs w:val="8"/>
                <w:lang w:val="en-US"/>
              </w:rPr>
            </w:pPr>
          </w:p>
        </w:tc>
      </w:tr>
      <w:tr w:rsidR="000149B3" w:rsidRPr="003F625F" w:rsidTr="003325A3">
        <w:trPr>
          <w:gridAfter w:val="1"/>
          <w:wAfter w:w="18" w:type="dxa"/>
          <w:trHeight w:val="539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70" w:rsidRPr="000149B3" w:rsidRDefault="00F32070" w:rsidP="00081225">
            <w:pPr>
              <w:pStyle w:val="a3"/>
              <w:rPr>
                <w:b/>
                <w:lang w:val="en-US"/>
              </w:rPr>
            </w:pPr>
            <w:r w:rsidRPr="000149B3">
              <w:rPr>
                <w:b/>
              </w:rPr>
              <w:t>Δηλώνωότι</w:t>
            </w:r>
            <w:r w:rsidRPr="000149B3">
              <w:rPr>
                <w:b/>
                <w:lang w:val="en-US"/>
              </w:rPr>
              <w:t>:</w:t>
            </w:r>
          </w:p>
          <w:p w:rsidR="00F32070" w:rsidRPr="00C02070" w:rsidRDefault="00F32070" w:rsidP="00081225">
            <w:pPr>
              <w:pStyle w:val="a3"/>
              <w:rPr>
                <w:lang w:val="en-US"/>
              </w:rPr>
            </w:pPr>
            <w:r w:rsidRPr="000149B3">
              <w:rPr>
                <w:b/>
                <w:lang w:val="en-US"/>
              </w:rPr>
              <w:t>I state that:</w:t>
            </w:r>
          </w:p>
        </w:tc>
        <w:tc>
          <w:tcPr>
            <w:tcW w:w="5958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70" w:rsidRPr="00C02070" w:rsidRDefault="00F32070" w:rsidP="00C81944">
            <w:pPr>
              <w:pStyle w:val="a3"/>
              <w:pBdr>
                <w:right w:val="single" w:sz="4" w:space="4" w:color="auto"/>
              </w:pBdr>
              <w:rPr>
                <w:spacing w:val="-4"/>
              </w:rPr>
            </w:pPr>
            <w:r w:rsidRPr="00C02070">
              <w:rPr>
                <w:spacing w:val="-4"/>
              </w:rPr>
              <w:t>1. αποδέχομαι τον κανονισμό λειτουργίας  του Αναγνωστηρίου του ΙΑΜ</w:t>
            </w:r>
          </w:p>
          <w:p w:rsidR="00F32070" w:rsidRPr="009355E8" w:rsidRDefault="00F32070" w:rsidP="00C81944">
            <w:pPr>
              <w:pStyle w:val="a3"/>
              <w:pBdr>
                <w:right w:val="single" w:sz="4" w:space="4" w:color="auto"/>
              </w:pBdr>
            </w:pPr>
            <w:r w:rsidRPr="00C02070">
              <w:rPr>
                <w:spacing w:val="-4"/>
              </w:rPr>
              <w:t>2. θα καταθέσω ένα αντίτυπο της μελέτης μου στη Βιβλιοθήκη του ΙΑΜ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2070" w:rsidRPr="00E20D46" w:rsidRDefault="00F32070" w:rsidP="00081225">
            <w:pPr>
              <w:pStyle w:val="a3"/>
              <w:rPr>
                <w:spacing w:val="-4"/>
                <w:lang w:val="en-US"/>
              </w:rPr>
            </w:pPr>
            <w:r w:rsidRPr="00E20D46">
              <w:rPr>
                <w:spacing w:val="-4"/>
                <w:lang w:val="en-US"/>
              </w:rPr>
              <w:t>1</w:t>
            </w:r>
            <w:r w:rsidRPr="00AD01D6">
              <w:rPr>
                <w:rFonts w:asciiTheme="majorHAnsi" w:hAnsiTheme="majorHAnsi"/>
                <w:spacing w:val="-4"/>
                <w:lang w:val="en-US"/>
              </w:rPr>
              <w:t>. I accept the reading room regulations</w:t>
            </w:r>
          </w:p>
          <w:p w:rsidR="00F32070" w:rsidRPr="00E20D46" w:rsidRDefault="00F32070" w:rsidP="00081225">
            <w:pPr>
              <w:pStyle w:val="a3"/>
              <w:rPr>
                <w:spacing w:val="-4"/>
                <w:lang w:val="en-US"/>
              </w:rPr>
            </w:pPr>
            <w:r w:rsidRPr="00E20D46">
              <w:rPr>
                <w:spacing w:val="-4"/>
                <w:lang w:val="en-US"/>
              </w:rPr>
              <w:t>2</w:t>
            </w:r>
            <w:r w:rsidRPr="00AD01D6">
              <w:rPr>
                <w:rFonts w:asciiTheme="majorHAnsi" w:hAnsiTheme="majorHAnsi"/>
                <w:spacing w:val="-4"/>
                <w:lang w:val="en-US"/>
              </w:rPr>
              <w:t>. I will submit a copy of my study</w:t>
            </w:r>
          </w:p>
        </w:tc>
      </w:tr>
      <w:tr w:rsidR="007273F3" w:rsidTr="007D3ACB">
        <w:trPr>
          <w:trHeight w:val="432"/>
          <w:jc w:val="center"/>
        </w:trPr>
        <w:tc>
          <w:tcPr>
            <w:tcW w:w="4213" w:type="dxa"/>
            <w:gridSpan w:val="10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73F3" w:rsidRPr="00CB2C3F" w:rsidRDefault="007273F3" w:rsidP="00C81944">
            <w:pPr>
              <w:pStyle w:val="a3"/>
              <w:rPr>
                <w:b/>
              </w:rPr>
            </w:pPr>
            <w:r w:rsidRPr="00CB2C3F">
              <w:rPr>
                <w:b/>
              </w:rPr>
              <w:t>Σκοπός έρευνας</w:t>
            </w:r>
            <w:r w:rsidRPr="002B3137">
              <w:rPr>
                <w:b/>
              </w:rPr>
              <w:t xml:space="preserve"> / </w:t>
            </w:r>
            <w:r w:rsidRPr="00AD01D6">
              <w:rPr>
                <w:rFonts w:asciiTheme="majorHAnsi" w:hAnsiTheme="majorHAnsi"/>
                <w:b/>
                <w:lang w:val="en-US"/>
              </w:rPr>
              <w:t>Researchpurpose</w:t>
            </w:r>
            <w:r w:rsidRPr="00CB2C3F">
              <w:rPr>
                <w:b/>
              </w:rPr>
              <w:t>:</w:t>
            </w:r>
          </w:p>
        </w:tc>
        <w:tc>
          <w:tcPr>
            <w:tcW w:w="1832" w:type="dxa"/>
            <w:gridSpan w:val="8"/>
            <w:vAlign w:val="center"/>
          </w:tcPr>
          <w:p w:rsidR="007273F3" w:rsidRPr="00CB2C3F" w:rsidRDefault="007273F3" w:rsidP="00C81944">
            <w:pPr>
              <w:pStyle w:val="a3"/>
              <w:rPr>
                <w:b/>
              </w:rPr>
            </w:pPr>
          </w:p>
        </w:tc>
        <w:tc>
          <w:tcPr>
            <w:tcW w:w="4495" w:type="dxa"/>
            <w:gridSpan w:val="18"/>
            <w:tcBorders>
              <w:bottom w:val="single" w:sz="4" w:space="0" w:color="auto"/>
            </w:tcBorders>
            <w:vAlign w:val="center"/>
          </w:tcPr>
          <w:p w:rsidR="007273F3" w:rsidRPr="00267A19" w:rsidRDefault="007273F3" w:rsidP="007032E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Επίπεδο σπουδών* / </w:t>
            </w:r>
            <w:r w:rsidRPr="00AD01D6">
              <w:rPr>
                <w:rFonts w:asciiTheme="majorHAnsi" w:hAnsiTheme="majorHAnsi"/>
                <w:b/>
                <w:lang w:val="en-US"/>
              </w:rPr>
              <w:t xml:space="preserve">Academic </w:t>
            </w:r>
            <w:r w:rsidR="007032E7">
              <w:rPr>
                <w:rFonts w:asciiTheme="majorHAnsi" w:hAnsiTheme="majorHAnsi"/>
                <w:b/>
                <w:lang w:val="en-US"/>
              </w:rPr>
              <w:t>b</w:t>
            </w:r>
            <w:r w:rsidRPr="00AD01D6">
              <w:rPr>
                <w:rFonts w:asciiTheme="majorHAnsi" w:hAnsiTheme="majorHAnsi"/>
                <w:b/>
                <w:lang w:val="en-US"/>
              </w:rPr>
              <w:t>ackground</w:t>
            </w:r>
            <w:r>
              <w:rPr>
                <w:b/>
              </w:rPr>
              <w:t>*</w:t>
            </w:r>
          </w:p>
        </w:tc>
      </w:tr>
      <w:tr w:rsidR="003C2A4C" w:rsidRPr="00D57300" w:rsidTr="007D3ACB">
        <w:trPr>
          <w:trHeight w:hRule="exact" w:val="482"/>
          <w:jc w:val="center"/>
        </w:trPr>
        <w:tc>
          <w:tcPr>
            <w:tcW w:w="3606" w:type="dxa"/>
            <w:gridSpan w:val="9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581304" w:rsidRDefault="000B5BE0" w:rsidP="000B5BE0">
            <w:pPr>
              <w:pStyle w:val="Checkbox"/>
              <w:jc w:val="left"/>
              <w:rPr>
                <w:b/>
                <w:lang w:val="en-US"/>
              </w:rPr>
            </w:pPr>
            <w:r w:rsidRPr="00581304">
              <w:rPr>
                <w:b/>
              </w:rPr>
              <w:t>Προπτυχιακή έρευνα</w:t>
            </w:r>
          </w:p>
          <w:p w:rsidR="000B5BE0" w:rsidRPr="00AD01D6" w:rsidRDefault="000B5BE0" w:rsidP="000B5BE0">
            <w:pPr>
              <w:pStyle w:val="a3"/>
              <w:rPr>
                <w:rFonts w:asciiTheme="majorHAnsi" w:hAnsiTheme="majorHAnsi"/>
              </w:rPr>
            </w:pPr>
            <w:r w:rsidRPr="00AD01D6">
              <w:rPr>
                <w:rFonts w:asciiTheme="majorHAnsi" w:hAnsiTheme="majorHAnsi"/>
                <w:lang w:val="en-US"/>
              </w:rPr>
              <w:t>BAresearch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F149C2" w:rsidRDefault="00CD1799" w:rsidP="00D57129">
            <w:pPr>
              <w:pStyle w:val="Checkbox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0B5BE0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  <w:bookmarkEnd w:id="1"/>
          </w:p>
        </w:tc>
        <w:tc>
          <w:tcPr>
            <w:tcW w:w="183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BE2105" w:rsidRDefault="000B5BE0" w:rsidP="000B5BE0">
            <w:pPr>
              <w:pStyle w:val="a3"/>
              <w:rPr>
                <w:lang w:val="en-US"/>
              </w:rPr>
            </w:pPr>
          </w:p>
        </w:tc>
        <w:tc>
          <w:tcPr>
            <w:tcW w:w="4049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0FDD" w:rsidRPr="00581304" w:rsidRDefault="000B5BE0" w:rsidP="00280FDD">
            <w:pPr>
              <w:pStyle w:val="Checkbox"/>
              <w:jc w:val="left"/>
              <w:rPr>
                <w:b/>
                <w:bCs/>
                <w:lang w:val="en-US"/>
              </w:rPr>
            </w:pPr>
            <w:r w:rsidRPr="00581304">
              <w:rPr>
                <w:b/>
                <w:bCs/>
              </w:rPr>
              <w:t>ΑπολυτήριοΣτοιχειώδουςΕκπαίδευση</w:t>
            </w:r>
            <w:r w:rsidR="00280FDD" w:rsidRPr="00581304">
              <w:rPr>
                <w:b/>
                <w:bCs/>
              </w:rPr>
              <w:t>ς</w:t>
            </w:r>
          </w:p>
          <w:p w:rsidR="00280FDD" w:rsidRPr="00AD01D6" w:rsidRDefault="00280FDD" w:rsidP="00280FDD">
            <w:pPr>
              <w:pStyle w:val="Checkbox"/>
              <w:jc w:val="left"/>
              <w:rPr>
                <w:rFonts w:asciiTheme="majorHAnsi" w:hAnsiTheme="majorHAnsi"/>
                <w:bCs/>
                <w:lang w:val="en-US"/>
              </w:rPr>
            </w:pPr>
            <w:r w:rsidRPr="00AD01D6">
              <w:rPr>
                <w:rFonts w:asciiTheme="majorHAnsi" w:hAnsiTheme="majorHAnsi"/>
                <w:bCs/>
                <w:lang w:val="en-US"/>
              </w:rPr>
              <w:t>Elementary School Certificate</w:t>
            </w:r>
          </w:p>
        </w:tc>
        <w:tc>
          <w:tcPr>
            <w:tcW w:w="44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F149C2" w:rsidRDefault="00CD1799" w:rsidP="00BF695A">
            <w:pPr>
              <w:pStyle w:val="Checkbox"/>
              <w:jc w:val="right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BE0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</w:p>
        </w:tc>
      </w:tr>
      <w:tr w:rsidR="003C2A4C" w:rsidTr="007D3ACB">
        <w:trPr>
          <w:trHeight w:hRule="exact" w:val="482"/>
          <w:jc w:val="center"/>
        </w:trPr>
        <w:tc>
          <w:tcPr>
            <w:tcW w:w="360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581304" w:rsidRDefault="000B5BE0" w:rsidP="000B5BE0">
            <w:pPr>
              <w:pStyle w:val="a3"/>
              <w:rPr>
                <w:b/>
                <w:lang w:val="en-US"/>
              </w:rPr>
            </w:pPr>
            <w:r w:rsidRPr="00581304">
              <w:rPr>
                <w:b/>
              </w:rPr>
              <w:t xml:space="preserve">Διδακτορική </w:t>
            </w:r>
            <w:r w:rsidR="002E6117" w:rsidRPr="00581304">
              <w:rPr>
                <w:b/>
              </w:rPr>
              <w:t>δ</w:t>
            </w:r>
            <w:r w:rsidRPr="00581304">
              <w:rPr>
                <w:b/>
              </w:rPr>
              <w:t xml:space="preserve">ιατριβή </w:t>
            </w:r>
          </w:p>
          <w:p w:rsidR="000B5BE0" w:rsidRPr="00AD01D6" w:rsidRDefault="000B5BE0" w:rsidP="000B5BE0">
            <w:pPr>
              <w:pStyle w:val="a3"/>
              <w:rPr>
                <w:rFonts w:asciiTheme="majorHAnsi" w:hAnsiTheme="majorHAnsi"/>
              </w:rPr>
            </w:pPr>
            <w:r w:rsidRPr="00AD01D6">
              <w:rPr>
                <w:rFonts w:asciiTheme="majorHAnsi" w:hAnsiTheme="majorHAnsi"/>
                <w:lang w:val="en-US"/>
              </w:rPr>
              <w:t>PhD thesis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F149C2" w:rsidRDefault="00CD1799" w:rsidP="00D57129">
            <w:pPr>
              <w:pStyle w:val="Checkbox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0B5BE0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  <w:bookmarkEnd w:id="2"/>
          </w:p>
        </w:tc>
        <w:tc>
          <w:tcPr>
            <w:tcW w:w="183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Default="000B5BE0" w:rsidP="000B5BE0">
            <w:pPr>
              <w:pStyle w:val="a3"/>
            </w:pPr>
          </w:p>
        </w:tc>
        <w:tc>
          <w:tcPr>
            <w:tcW w:w="4049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581304" w:rsidRDefault="000B5BE0" w:rsidP="000B5BE0">
            <w:pPr>
              <w:pStyle w:val="Checkbox"/>
              <w:jc w:val="left"/>
              <w:rPr>
                <w:b/>
                <w:bCs/>
              </w:rPr>
            </w:pPr>
            <w:r w:rsidRPr="00581304">
              <w:rPr>
                <w:b/>
                <w:bCs/>
              </w:rPr>
              <w:t>Απολυτήριο Μέσης Εκπαίδευσης</w:t>
            </w:r>
          </w:p>
          <w:p w:rsidR="00280FDD" w:rsidRPr="00AD01D6" w:rsidRDefault="00280FDD" w:rsidP="00280FDD">
            <w:pPr>
              <w:rPr>
                <w:rFonts w:asciiTheme="majorHAnsi" w:hAnsiTheme="majorHAnsi"/>
                <w:sz w:val="19"/>
                <w:szCs w:val="19"/>
                <w:lang w:val="en-US" w:bidi="el-GR"/>
              </w:rPr>
            </w:pPr>
            <w:r w:rsidRPr="00AD01D6">
              <w:rPr>
                <w:rFonts w:asciiTheme="majorHAnsi" w:hAnsiTheme="majorHAnsi"/>
                <w:sz w:val="19"/>
                <w:szCs w:val="19"/>
                <w:lang w:val="en-US" w:bidi="el-GR"/>
              </w:rPr>
              <w:t>Baccalaureate</w:t>
            </w:r>
          </w:p>
        </w:tc>
        <w:tc>
          <w:tcPr>
            <w:tcW w:w="44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F149C2" w:rsidRDefault="00CD1799" w:rsidP="00BF695A">
            <w:pPr>
              <w:pStyle w:val="Checkbox"/>
              <w:jc w:val="right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BE0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</w:p>
        </w:tc>
      </w:tr>
      <w:tr w:rsidR="003C2A4C" w:rsidTr="007D3ACB">
        <w:trPr>
          <w:trHeight w:hRule="exact" w:val="482"/>
          <w:jc w:val="center"/>
        </w:trPr>
        <w:tc>
          <w:tcPr>
            <w:tcW w:w="360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B5BE0" w:rsidRPr="00581304" w:rsidRDefault="000B5BE0" w:rsidP="000B5BE0">
            <w:pPr>
              <w:pStyle w:val="a3"/>
              <w:rPr>
                <w:b/>
                <w:lang w:val="en-US"/>
              </w:rPr>
            </w:pPr>
            <w:r>
              <w:t>Μετ</w:t>
            </w:r>
            <w:r w:rsidRPr="00581304">
              <w:rPr>
                <w:b/>
              </w:rPr>
              <w:t>απτυχιακή έρευνα</w:t>
            </w:r>
          </w:p>
          <w:p w:rsidR="000B5BE0" w:rsidRPr="00AD01D6" w:rsidRDefault="000B5BE0" w:rsidP="000B5BE0">
            <w:pPr>
              <w:pStyle w:val="a3"/>
              <w:rPr>
                <w:rFonts w:asciiTheme="majorHAnsi" w:hAnsiTheme="majorHAnsi"/>
              </w:rPr>
            </w:pPr>
            <w:r w:rsidRPr="00AD01D6">
              <w:rPr>
                <w:rFonts w:asciiTheme="majorHAnsi" w:hAnsiTheme="majorHAnsi"/>
                <w:lang w:val="en-US"/>
              </w:rPr>
              <w:t>Master thesis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F149C2" w:rsidRDefault="00CD1799" w:rsidP="00D57129">
            <w:pPr>
              <w:pStyle w:val="Checkbox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0B5BE0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  <w:bookmarkEnd w:id="3"/>
          </w:p>
        </w:tc>
        <w:tc>
          <w:tcPr>
            <w:tcW w:w="183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Default="000B5BE0" w:rsidP="000B5BE0">
            <w:pPr>
              <w:pStyle w:val="a3"/>
            </w:pPr>
          </w:p>
        </w:tc>
        <w:tc>
          <w:tcPr>
            <w:tcW w:w="4049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0FDD" w:rsidRPr="00581304" w:rsidRDefault="000B5BE0" w:rsidP="000B5BE0">
            <w:pPr>
              <w:pStyle w:val="Checkbox"/>
              <w:jc w:val="left"/>
              <w:rPr>
                <w:b/>
                <w:bCs/>
                <w:spacing w:val="-6"/>
              </w:rPr>
            </w:pPr>
            <w:r w:rsidRPr="00581304">
              <w:rPr>
                <w:b/>
                <w:bCs/>
                <w:spacing w:val="-6"/>
              </w:rPr>
              <w:t>Πτυχίο Τεχνολογικού Εκπαιδευτικού Ιδρύματο</w:t>
            </w:r>
            <w:r w:rsidR="002E6117" w:rsidRPr="00581304">
              <w:rPr>
                <w:b/>
                <w:bCs/>
                <w:spacing w:val="-6"/>
              </w:rPr>
              <w:t>ς</w:t>
            </w:r>
          </w:p>
          <w:p w:rsidR="000B5BE0" w:rsidRPr="00AD01D6" w:rsidRDefault="00083072" w:rsidP="000B5BE0">
            <w:pPr>
              <w:pStyle w:val="Checkbox"/>
              <w:jc w:val="left"/>
              <w:rPr>
                <w:rFonts w:asciiTheme="majorHAnsi" w:hAnsiTheme="majorHAnsi"/>
              </w:rPr>
            </w:pPr>
            <w:r w:rsidRPr="00AD01D6">
              <w:rPr>
                <w:rFonts w:asciiTheme="majorHAnsi" w:hAnsiTheme="majorHAnsi"/>
                <w:bCs/>
                <w:lang w:val="en-US"/>
              </w:rPr>
              <w:t>College</w:t>
            </w:r>
            <w:r w:rsidR="002E6117" w:rsidRPr="00AD01D6">
              <w:rPr>
                <w:rFonts w:asciiTheme="majorHAnsi" w:hAnsiTheme="majorHAnsi"/>
                <w:bCs/>
                <w:lang w:val="en-US"/>
              </w:rPr>
              <w:t>Degree</w:t>
            </w:r>
          </w:p>
        </w:tc>
        <w:tc>
          <w:tcPr>
            <w:tcW w:w="44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F149C2" w:rsidRDefault="00CD1799" w:rsidP="00BF695A">
            <w:pPr>
              <w:pStyle w:val="Checkbox"/>
              <w:jc w:val="right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BE0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</w:p>
        </w:tc>
      </w:tr>
      <w:tr w:rsidR="003C2A4C" w:rsidTr="007D3ACB">
        <w:trPr>
          <w:trHeight w:hRule="exact" w:val="482"/>
          <w:jc w:val="center"/>
        </w:trPr>
        <w:tc>
          <w:tcPr>
            <w:tcW w:w="360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DCD" w:rsidRPr="00581304" w:rsidRDefault="000B5BE0" w:rsidP="004D2DCD">
            <w:pPr>
              <w:pStyle w:val="a3"/>
              <w:rPr>
                <w:b/>
                <w:lang w:val="en-US"/>
              </w:rPr>
            </w:pPr>
            <w:r w:rsidRPr="00581304">
              <w:rPr>
                <w:b/>
              </w:rPr>
              <w:t>Μελέτηγιαδημοσίευση</w:t>
            </w:r>
          </w:p>
          <w:p w:rsidR="000B5BE0" w:rsidRPr="00AD01D6" w:rsidRDefault="000B5BE0" w:rsidP="004D2DCD">
            <w:pPr>
              <w:pStyle w:val="a3"/>
              <w:rPr>
                <w:rFonts w:asciiTheme="majorHAnsi" w:hAnsiTheme="majorHAnsi"/>
                <w:lang w:val="en-US"/>
              </w:rPr>
            </w:pPr>
            <w:r w:rsidRPr="00AD01D6">
              <w:rPr>
                <w:rFonts w:asciiTheme="majorHAnsi" w:hAnsiTheme="majorHAnsi"/>
                <w:lang w:val="en-US"/>
              </w:rPr>
              <w:t>Research for publication purposes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F149C2" w:rsidRDefault="00CD1799" w:rsidP="00D57129">
            <w:pPr>
              <w:pStyle w:val="Checkbox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0B5BE0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  <w:bookmarkEnd w:id="4"/>
          </w:p>
        </w:tc>
        <w:tc>
          <w:tcPr>
            <w:tcW w:w="183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Default="000B5BE0" w:rsidP="000B5BE0">
            <w:pPr>
              <w:pStyle w:val="a3"/>
            </w:pPr>
          </w:p>
        </w:tc>
        <w:tc>
          <w:tcPr>
            <w:tcW w:w="4049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7A19" w:rsidRPr="00581304" w:rsidRDefault="000B5BE0" w:rsidP="00267A19">
            <w:pPr>
              <w:pStyle w:val="Checkbox"/>
              <w:jc w:val="left"/>
              <w:rPr>
                <w:b/>
                <w:bCs/>
              </w:rPr>
            </w:pPr>
            <w:r w:rsidRPr="00581304">
              <w:rPr>
                <w:b/>
                <w:bCs/>
              </w:rPr>
              <w:t>Πτυχίο Ανώτατου Εκπαιδευτικού Ιδρύματο</w:t>
            </w:r>
            <w:r w:rsidR="00267A19" w:rsidRPr="00581304">
              <w:rPr>
                <w:b/>
                <w:bCs/>
              </w:rPr>
              <w:t>ς</w:t>
            </w:r>
          </w:p>
          <w:p w:rsidR="00267A19" w:rsidRPr="00AD01D6" w:rsidRDefault="00083072" w:rsidP="00267A19">
            <w:pPr>
              <w:pStyle w:val="Checkbox"/>
              <w:jc w:val="left"/>
              <w:rPr>
                <w:rFonts w:asciiTheme="majorHAnsi" w:hAnsiTheme="majorHAnsi"/>
                <w:bCs/>
              </w:rPr>
            </w:pPr>
            <w:r w:rsidRPr="00AD01D6">
              <w:rPr>
                <w:rFonts w:asciiTheme="majorHAnsi" w:hAnsiTheme="majorHAnsi"/>
                <w:bCs/>
                <w:lang w:val="en-US"/>
              </w:rPr>
              <w:t>Universitydegree</w:t>
            </w:r>
          </w:p>
        </w:tc>
        <w:tc>
          <w:tcPr>
            <w:tcW w:w="44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F149C2" w:rsidRDefault="00CD1799" w:rsidP="00BF695A">
            <w:pPr>
              <w:pStyle w:val="Checkbox"/>
              <w:jc w:val="right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BE0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</w:p>
        </w:tc>
      </w:tr>
      <w:tr w:rsidR="003C2A4C" w:rsidTr="007D3ACB">
        <w:trPr>
          <w:trHeight w:hRule="exact" w:val="482"/>
          <w:jc w:val="center"/>
        </w:trPr>
        <w:tc>
          <w:tcPr>
            <w:tcW w:w="360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DCD" w:rsidRPr="00581304" w:rsidRDefault="000B5BE0" w:rsidP="004D2DCD">
            <w:pPr>
              <w:pStyle w:val="a3"/>
              <w:rPr>
                <w:b/>
                <w:lang w:val="en-US"/>
              </w:rPr>
            </w:pPr>
            <w:r w:rsidRPr="00581304">
              <w:rPr>
                <w:b/>
              </w:rPr>
              <w:t>Δημοσιογραφική</w:t>
            </w:r>
            <w:r w:rsidR="000F49C2" w:rsidRPr="00581304">
              <w:rPr>
                <w:b/>
              </w:rPr>
              <w:t>έ</w:t>
            </w:r>
            <w:r w:rsidRPr="00581304">
              <w:rPr>
                <w:b/>
              </w:rPr>
              <w:t>ρευνα</w:t>
            </w:r>
          </w:p>
          <w:p w:rsidR="000B5BE0" w:rsidRPr="00AD01D6" w:rsidRDefault="002E6117" w:rsidP="00083072">
            <w:pPr>
              <w:pStyle w:val="a3"/>
              <w:rPr>
                <w:rFonts w:asciiTheme="majorHAnsi" w:hAnsiTheme="majorHAnsi"/>
              </w:rPr>
            </w:pPr>
            <w:r w:rsidRPr="00AD01D6">
              <w:rPr>
                <w:rFonts w:asciiTheme="majorHAnsi" w:hAnsiTheme="majorHAnsi"/>
                <w:lang w:val="en-US"/>
              </w:rPr>
              <w:t>Journalis</w:t>
            </w:r>
            <w:r w:rsidR="00083072" w:rsidRPr="00AD01D6">
              <w:rPr>
                <w:rFonts w:asciiTheme="majorHAnsi" w:hAnsiTheme="majorHAnsi"/>
                <w:lang w:val="en-US"/>
              </w:rPr>
              <w:t>m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F149C2" w:rsidRDefault="00CD1799" w:rsidP="00D57129">
            <w:pPr>
              <w:pStyle w:val="Checkbox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0B5BE0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  <w:bookmarkEnd w:id="5"/>
          </w:p>
        </w:tc>
        <w:tc>
          <w:tcPr>
            <w:tcW w:w="183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Default="000B5BE0" w:rsidP="000B5BE0">
            <w:pPr>
              <w:pStyle w:val="a3"/>
            </w:pPr>
          </w:p>
        </w:tc>
        <w:tc>
          <w:tcPr>
            <w:tcW w:w="4049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0FDD" w:rsidRPr="00581304" w:rsidRDefault="000B5BE0" w:rsidP="000B5BE0">
            <w:pPr>
              <w:pStyle w:val="Checkbox"/>
              <w:jc w:val="left"/>
              <w:rPr>
                <w:b/>
                <w:bCs/>
              </w:rPr>
            </w:pPr>
            <w:r w:rsidRPr="00581304">
              <w:rPr>
                <w:b/>
                <w:bCs/>
              </w:rPr>
              <w:t>Μεταπτυχιακό δίπλωμα ειδίκευση</w:t>
            </w:r>
            <w:r w:rsidR="002E6117" w:rsidRPr="00581304">
              <w:rPr>
                <w:b/>
                <w:bCs/>
              </w:rPr>
              <w:t>ς</w:t>
            </w:r>
          </w:p>
          <w:p w:rsidR="000B5BE0" w:rsidRPr="00AD01D6" w:rsidRDefault="00280FDD" w:rsidP="00267A19">
            <w:pPr>
              <w:pStyle w:val="Checkbox"/>
              <w:jc w:val="left"/>
              <w:rPr>
                <w:rFonts w:asciiTheme="majorHAnsi" w:hAnsiTheme="majorHAnsi"/>
              </w:rPr>
            </w:pPr>
            <w:r w:rsidRPr="00AD01D6">
              <w:rPr>
                <w:rFonts w:asciiTheme="majorHAnsi" w:hAnsiTheme="majorHAnsi"/>
                <w:bCs/>
                <w:lang w:val="en-US"/>
              </w:rPr>
              <w:t>M</w:t>
            </w:r>
            <w:r w:rsidR="00267A19" w:rsidRPr="00AD01D6">
              <w:rPr>
                <w:rFonts w:asciiTheme="majorHAnsi" w:hAnsiTheme="majorHAnsi"/>
                <w:bCs/>
                <w:lang w:val="en-US"/>
              </w:rPr>
              <w:t>asterDegree</w:t>
            </w:r>
          </w:p>
        </w:tc>
        <w:tc>
          <w:tcPr>
            <w:tcW w:w="44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F149C2" w:rsidRDefault="00CD1799" w:rsidP="00BF695A">
            <w:pPr>
              <w:pStyle w:val="Checkbox"/>
              <w:jc w:val="right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BE0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</w:p>
        </w:tc>
      </w:tr>
      <w:tr w:rsidR="003C2A4C" w:rsidTr="007D3ACB">
        <w:trPr>
          <w:trHeight w:hRule="exact" w:val="482"/>
          <w:jc w:val="center"/>
        </w:trPr>
        <w:tc>
          <w:tcPr>
            <w:tcW w:w="360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DCD" w:rsidRPr="00581304" w:rsidRDefault="000B5BE0" w:rsidP="004D2DCD">
            <w:pPr>
              <w:pStyle w:val="a3"/>
              <w:rPr>
                <w:b/>
                <w:lang w:val="en-US"/>
              </w:rPr>
            </w:pPr>
            <w:r w:rsidRPr="00581304">
              <w:rPr>
                <w:b/>
              </w:rPr>
              <w:t>Γενεαλογική</w:t>
            </w:r>
            <w:r w:rsidR="002E6117" w:rsidRPr="00581304">
              <w:rPr>
                <w:b/>
              </w:rPr>
              <w:t xml:space="preserve"> έ</w:t>
            </w:r>
            <w:r w:rsidRPr="00581304">
              <w:rPr>
                <w:b/>
              </w:rPr>
              <w:t>ρευνα</w:t>
            </w:r>
          </w:p>
          <w:p w:rsidR="000B5BE0" w:rsidRPr="00D4055F" w:rsidRDefault="000B5BE0" w:rsidP="00083072">
            <w:pPr>
              <w:pStyle w:val="a3"/>
              <w:rPr>
                <w:rFonts w:asciiTheme="majorHAnsi" w:hAnsiTheme="majorHAnsi"/>
              </w:rPr>
            </w:pPr>
            <w:r w:rsidRPr="00D4055F">
              <w:rPr>
                <w:rFonts w:asciiTheme="majorHAnsi" w:hAnsiTheme="majorHAnsi"/>
                <w:lang w:val="en-US"/>
              </w:rPr>
              <w:t>Genealog</w:t>
            </w:r>
            <w:r w:rsidR="00083072" w:rsidRPr="00D4055F">
              <w:rPr>
                <w:rFonts w:asciiTheme="majorHAnsi" w:hAnsiTheme="majorHAnsi"/>
                <w:lang w:val="en-US"/>
              </w:rPr>
              <w:t>y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F149C2" w:rsidRDefault="00CD1799" w:rsidP="00D57129">
            <w:pPr>
              <w:pStyle w:val="Checkbox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0B5BE0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  <w:bookmarkEnd w:id="6"/>
          </w:p>
        </w:tc>
        <w:tc>
          <w:tcPr>
            <w:tcW w:w="183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Default="000B5BE0" w:rsidP="000B5BE0">
            <w:pPr>
              <w:pStyle w:val="a3"/>
            </w:pPr>
          </w:p>
        </w:tc>
        <w:tc>
          <w:tcPr>
            <w:tcW w:w="4049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0FDD" w:rsidRPr="00581304" w:rsidRDefault="000B5BE0" w:rsidP="00280FDD">
            <w:pPr>
              <w:pStyle w:val="Checkbox"/>
              <w:jc w:val="left"/>
              <w:rPr>
                <w:b/>
                <w:bCs/>
                <w:lang w:val="en-US"/>
              </w:rPr>
            </w:pPr>
            <w:r w:rsidRPr="00581304">
              <w:rPr>
                <w:b/>
                <w:bCs/>
              </w:rPr>
              <w:t>Διδακτορικό δίπλωμ</w:t>
            </w:r>
            <w:r w:rsidR="002E6117" w:rsidRPr="00581304">
              <w:rPr>
                <w:b/>
                <w:bCs/>
              </w:rPr>
              <w:t>α</w:t>
            </w:r>
          </w:p>
          <w:p w:rsidR="00280FDD" w:rsidRPr="00AD01D6" w:rsidRDefault="00083072" w:rsidP="00280FDD">
            <w:pPr>
              <w:pStyle w:val="Checkbox"/>
              <w:jc w:val="left"/>
              <w:rPr>
                <w:rFonts w:asciiTheme="majorHAnsi" w:hAnsiTheme="majorHAnsi"/>
                <w:bCs/>
                <w:lang w:val="en-US"/>
              </w:rPr>
            </w:pPr>
            <w:proofErr w:type="spellStart"/>
            <w:r w:rsidRPr="00AD01D6">
              <w:rPr>
                <w:rFonts w:asciiTheme="majorHAnsi" w:hAnsiTheme="majorHAnsi"/>
                <w:bCs/>
                <w:lang w:val="en-US"/>
              </w:rPr>
              <w:t>Phd</w:t>
            </w:r>
            <w:proofErr w:type="spellEnd"/>
          </w:p>
        </w:tc>
        <w:tc>
          <w:tcPr>
            <w:tcW w:w="44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F149C2" w:rsidRDefault="00CD1799" w:rsidP="00BF695A">
            <w:pPr>
              <w:pStyle w:val="Checkbox"/>
              <w:jc w:val="right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BE0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</w:p>
        </w:tc>
      </w:tr>
      <w:tr w:rsidR="003C2A4C" w:rsidTr="007D3ACB">
        <w:trPr>
          <w:trHeight w:hRule="exact" w:val="482"/>
          <w:jc w:val="center"/>
        </w:trPr>
        <w:tc>
          <w:tcPr>
            <w:tcW w:w="360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2DCD" w:rsidRPr="00581304" w:rsidRDefault="000B5BE0" w:rsidP="004D2DCD">
            <w:pPr>
              <w:pStyle w:val="a3"/>
              <w:rPr>
                <w:b/>
                <w:lang w:val="en-US"/>
              </w:rPr>
            </w:pPr>
            <w:r w:rsidRPr="00581304">
              <w:rPr>
                <w:b/>
              </w:rPr>
              <w:t>Έρευναυπέρ</w:t>
            </w:r>
            <w:r w:rsidR="00541B70" w:rsidRPr="00581304">
              <w:rPr>
                <w:b/>
              </w:rPr>
              <w:t>Δ</w:t>
            </w:r>
            <w:r w:rsidRPr="00581304">
              <w:rPr>
                <w:b/>
              </w:rPr>
              <w:t>ημοσίου</w:t>
            </w:r>
          </w:p>
          <w:p w:rsidR="000B5BE0" w:rsidRPr="00AD01D6" w:rsidRDefault="000B5BE0" w:rsidP="00541B70">
            <w:pPr>
              <w:pStyle w:val="a3"/>
              <w:rPr>
                <w:rFonts w:asciiTheme="majorHAnsi" w:hAnsiTheme="majorHAnsi"/>
                <w:lang w:val="en-US"/>
              </w:rPr>
            </w:pPr>
            <w:r w:rsidRPr="00AD01D6">
              <w:rPr>
                <w:rFonts w:asciiTheme="majorHAnsi" w:hAnsiTheme="majorHAnsi"/>
                <w:lang w:val="en-US"/>
              </w:rPr>
              <w:t xml:space="preserve">Research on behalf of the </w:t>
            </w:r>
            <w:r w:rsidR="00541B70" w:rsidRPr="00AD01D6">
              <w:rPr>
                <w:rFonts w:asciiTheme="majorHAnsi" w:hAnsiTheme="majorHAnsi"/>
                <w:lang w:val="en-US"/>
              </w:rPr>
              <w:t>Administration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F149C2" w:rsidRDefault="00CD1799" w:rsidP="00D57129">
            <w:pPr>
              <w:pStyle w:val="Checkbox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0B5BE0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  <w:bookmarkEnd w:id="7"/>
          </w:p>
        </w:tc>
        <w:tc>
          <w:tcPr>
            <w:tcW w:w="183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1440A5" w:rsidRDefault="000B5BE0" w:rsidP="000B5BE0">
            <w:pPr>
              <w:pStyle w:val="a3"/>
              <w:rPr>
                <w:lang w:val="en-US"/>
              </w:rPr>
            </w:pPr>
          </w:p>
        </w:tc>
        <w:tc>
          <w:tcPr>
            <w:tcW w:w="4049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0FDD" w:rsidRPr="00581304" w:rsidRDefault="000B5BE0" w:rsidP="000B5BE0">
            <w:pPr>
              <w:pStyle w:val="Checkbox"/>
              <w:jc w:val="left"/>
              <w:rPr>
                <w:b/>
                <w:bCs/>
                <w:lang w:val="en-US"/>
              </w:rPr>
            </w:pPr>
            <w:r w:rsidRPr="00581304">
              <w:rPr>
                <w:b/>
                <w:bCs/>
              </w:rPr>
              <w:t>Μεταδιδακτορικόδίπλωμ</w:t>
            </w:r>
            <w:r w:rsidR="002E6117" w:rsidRPr="00581304">
              <w:rPr>
                <w:b/>
                <w:bCs/>
              </w:rPr>
              <w:t>α</w:t>
            </w:r>
          </w:p>
          <w:p w:rsidR="000B5BE0" w:rsidRPr="00AD01D6" w:rsidRDefault="00280FDD" w:rsidP="00280FDD">
            <w:pPr>
              <w:pStyle w:val="Checkbox"/>
              <w:jc w:val="left"/>
              <w:rPr>
                <w:rFonts w:asciiTheme="majorHAnsi" w:hAnsiTheme="majorHAnsi"/>
                <w:lang w:val="en-US"/>
              </w:rPr>
            </w:pPr>
            <w:r w:rsidRPr="00AD01D6">
              <w:rPr>
                <w:rFonts w:asciiTheme="majorHAnsi" w:hAnsiTheme="majorHAnsi"/>
                <w:bCs/>
                <w:lang w:val="en-US"/>
              </w:rPr>
              <w:t>Post-doctorate diploma</w:t>
            </w:r>
          </w:p>
        </w:tc>
        <w:tc>
          <w:tcPr>
            <w:tcW w:w="44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BE0" w:rsidRPr="00F149C2" w:rsidRDefault="00CD1799" w:rsidP="00BF695A">
            <w:pPr>
              <w:pStyle w:val="Checkbox"/>
              <w:jc w:val="right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BE0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</w:p>
        </w:tc>
      </w:tr>
      <w:tr w:rsidR="003C2A4C" w:rsidTr="003325A3">
        <w:trPr>
          <w:trHeight w:hRule="exact" w:val="482"/>
          <w:jc w:val="center"/>
        </w:trPr>
        <w:tc>
          <w:tcPr>
            <w:tcW w:w="360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A4C" w:rsidRPr="00581304" w:rsidRDefault="003C2A4C" w:rsidP="000B5BE0">
            <w:pPr>
              <w:pStyle w:val="a3"/>
              <w:rPr>
                <w:b/>
              </w:rPr>
            </w:pPr>
            <w:r w:rsidRPr="00581304">
              <w:rPr>
                <w:b/>
              </w:rPr>
              <w:t>Δικαστικ</w:t>
            </w:r>
            <w:r w:rsidR="00D4055F" w:rsidRPr="00581304">
              <w:rPr>
                <w:b/>
              </w:rPr>
              <w:t xml:space="preserve">ή </w:t>
            </w:r>
            <w:r w:rsidR="003F45AF" w:rsidRPr="00581304">
              <w:rPr>
                <w:b/>
              </w:rPr>
              <w:t xml:space="preserve">/αποδεικτική </w:t>
            </w:r>
            <w:r w:rsidR="00D4055F" w:rsidRPr="00581304">
              <w:rPr>
                <w:b/>
              </w:rPr>
              <w:t>χρήση</w:t>
            </w:r>
          </w:p>
          <w:p w:rsidR="003C2A4C" w:rsidRPr="000C7563" w:rsidRDefault="00D4055F" w:rsidP="000B5BE0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Legaluse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A4C" w:rsidRPr="00F149C2" w:rsidRDefault="00CD1799" w:rsidP="00D57129">
            <w:pPr>
              <w:pStyle w:val="Checkbox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A4C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</w:p>
        </w:tc>
        <w:tc>
          <w:tcPr>
            <w:tcW w:w="6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C2A4C" w:rsidRDefault="003C2A4C" w:rsidP="000B5BE0">
            <w:pPr>
              <w:pStyle w:val="a3"/>
            </w:pPr>
          </w:p>
        </w:tc>
        <w:tc>
          <w:tcPr>
            <w:tcW w:w="5651" w:type="dxa"/>
            <w:gridSpan w:val="23"/>
            <w:tcBorders>
              <w:bottom w:val="single" w:sz="4" w:space="0" w:color="auto"/>
            </w:tcBorders>
            <w:vAlign w:val="center"/>
          </w:tcPr>
          <w:p w:rsidR="003C2A4C" w:rsidRPr="001504DA" w:rsidRDefault="003C2A4C" w:rsidP="003325A3">
            <w:pPr>
              <w:pStyle w:val="a3"/>
              <w:spacing w:before="60"/>
              <w:rPr>
                <w:b/>
              </w:rPr>
            </w:pPr>
            <w:r w:rsidRPr="001504DA">
              <w:rPr>
                <w:b/>
              </w:rPr>
              <w:t xml:space="preserve">Ηλικιακή ομάδα* / </w:t>
            </w:r>
            <w:r w:rsidRPr="00AD01D6">
              <w:rPr>
                <w:rFonts w:asciiTheme="majorHAnsi" w:hAnsiTheme="majorHAnsi"/>
                <w:b/>
                <w:sz w:val="18"/>
                <w:lang w:val="en-US"/>
              </w:rPr>
              <w:t>A</w:t>
            </w:r>
            <w:r w:rsidRPr="00AD01D6">
              <w:rPr>
                <w:rFonts w:asciiTheme="majorHAnsi" w:hAnsiTheme="majorHAnsi"/>
                <w:b/>
                <w:lang w:val="en-US"/>
              </w:rPr>
              <w:t>ge range</w:t>
            </w:r>
            <w:r w:rsidRPr="001504DA">
              <w:rPr>
                <w:b/>
                <w:lang w:val="en-US"/>
              </w:rPr>
              <w:t>*</w:t>
            </w:r>
          </w:p>
        </w:tc>
      </w:tr>
      <w:tr w:rsidR="001F13A7" w:rsidTr="003325A3">
        <w:trPr>
          <w:trHeight w:hRule="exact" w:val="482"/>
          <w:jc w:val="center"/>
        </w:trPr>
        <w:tc>
          <w:tcPr>
            <w:tcW w:w="360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CEB" w:rsidRPr="00581304" w:rsidRDefault="003A5CEB" w:rsidP="004D2DCD">
            <w:pPr>
              <w:pStyle w:val="a3"/>
              <w:rPr>
                <w:b/>
                <w:lang w:val="en-US"/>
              </w:rPr>
            </w:pPr>
            <w:r w:rsidRPr="00581304">
              <w:rPr>
                <w:b/>
              </w:rPr>
              <w:t>Προσωπική έρευνα</w:t>
            </w:r>
          </w:p>
          <w:p w:rsidR="003A5CEB" w:rsidRPr="00AD01D6" w:rsidRDefault="003A5CEB" w:rsidP="002E6117">
            <w:pPr>
              <w:pStyle w:val="a3"/>
              <w:rPr>
                <w:rFonts w:asciiTheme="majorHAnsi" w:hAnsiTheme="majorHAnsi"/>
                <w:lang w:val="en-US"/>
              </w:rPr>
            </w:pPr>
            <w:r w:rsidRPr="00AD01D6">
              <w:rPr>
                <w:rFonts w:asciiTheme="majorHAnsi" w:hAnsiTheme="majorHAnsi"/>
                <w:lang w:val="en-US"/>
              </w:rPr>
              <w:t>Personal interest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CEB" w:rsidRPr="00F149C2" w:rsidRDefault="00CD1799" w:rsidP="00D57129">
            <w:pPr>
              <w:pStyle w:val="Checkbox"/>
              <w:rPr>
                <w:sz w:val="27"/>
              </w:rPr>
            </w:pPr>
            <w:r w:rsidRPr="00F149C2">
              <w:rPr>
                <w:sz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3A5CEB" w:rsidRPr="00F149C2">
              <w:rPr>
                <w:sz w:val="27"/>
              </w:rPr>
              <w:instrText xml:space="preserve"> FORMCHECKBOX </w:instrText>
            </w:r>
            <w:r w:rsidRPr="00F149C2">
              <w:rPr>
                <w:sz w:val="27"/>
              </w:rPr>
            </w:r>
            <w:r w:rsidRPr="00F149C2">
              <w:rPr>
                <w:sz w:val="27"/>
              </w:rPr>
              <w:fldChar w:fldCharType="end"/>
            </w:r>
            <w:bookmarkEnd w:id="8"/>
          </w:p>
        </w:tc>
        <w:tc>
          <w:tcPr>
            <w:tcW w:w="6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CEB" w:rsidRPr="00AA29D2" w:rsidRDefault="003A5CEB" w:rsidP="003A5CEB">
            <w:pPr>
              <w:pStyle w:val="a3"/>
              <w:jc w:val="right"/>
              <w:rPr>
                <w:b/>
              </w:rPr>
            </w:pPr>
            <w:r w:rsidRPr="00AA29D2">
              <w:rPr>
                <w:b/>
                <w:lang w:val="en-US"/>
              </w:rPr>
              <w:t>&lt; 18</w:t>
            </w:r>
          </w:p>
        </w:tc>
        <w:tc>
          <w:tcPr>
            <w:tcW w:w="4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CEB" w:rsidRPr="00D62243" w:rsidRDefault="00CD1799" w:rsidP="003A5CEB">
            <w:pPr>
              <w:pStyle w:val="a3"/>
              <w:rPr>
                <w:sz w:val="24"/>
                <w:szCs w:val="24"/>
              </w:rPr>
            </w:pPr>
            <w:r w:rsidRPr="00D622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CEB" w:rsidRPr="00D62243">
              <w:rPr>
                <w:sz w:val="24"/>
                <w:szCs w:val="24"/>
              </w:rPr>
              <w:instrText xml:space="preserve"> FORMCHECKBOX </w:instrText>
            </w:r>
            <w:r w:rsidRPr="00D62243">
              <w:rPr>
                <w:sz w:val="24"/>
                <w:szCs w:val="24"/>
              </w:rPr>
            </w:r>
            <w:r w:rsidRPr="00D62243">
              <w:rPr>
                <w:sz w:val="24"/>
                <w:szCs w:val="24"/>
              </w:rPr>
              <w:fldChar w:fldCharType="end"/>
            </w:r>
          </w:p>
        </w:tc>
        <w:tc>
          <w:tcPr>
            <w:tcW w:w="6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CEB" w:rsidRPr="00AA29D2" w:rsidRDefault="003A5CEB" w:rsidP="00C81944">
            <w:pPr>
              <w:pStyle w:val="a3"/>
              <w:jc w:val="right"/>
              <w:rPr>
                <w:b/>
                <w:lang w:val="en-US"/>
              </w:rPr>
            </w:pPr>
            <w:r w:rsidRPr="00AA29D2">
              <w:rPr>
                <w:b/>
                <w:lang w:val="en-US"/>
              </w:rPr>
              <w:t>18-25</w:t>
            </w:r>
          </w:p>
        </w:tc>
        <w:tc>
          <w:tcPr>
            <w:tcW w:w="4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CEB" w:rsidRPr="00D62243" w:rsidRDefault="00CD1799" w:rsidP="00BF695A">
            <w:pPr>
              <w:pStyle w:val="a3"/>
              <w:rPr>
                <w:sz w:val="24"/>
                <w:szCs w:val="24"/>
                <w:lang w:val="en-US"/>
              </w:rPr>
            </w:pPr>
            <w:r w:rsidRPr="00D62243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CEB" w:rsidRPr="00D62243">
              <w:rPr>
                <w:sz w:val="24"/>
                <w:szCs w:val="24"/>
              </w:rPr>
              <w:instrText xml:space="preserve"> FORMCHECKBOX </w:instrText>
            </w:r>
            <w:r w:rsidRPr="00D62243">
              <w:rPr>
                <w:sz w:val="24"/>
                <w:szCs w:val="24"/>
              </w:rPr>
            </w:r>
            <w:r w:rsidRPr="00D62243">
              <w:rPr>
                <w:sz w:val="24"/>
                <w:szCs w:val="24"/>
              </w:rPr>
              <w:fldChar w:fldCharType="end"/>
            </w:r>
          </w:p>
        </w:tc>
        <w:tc>
          <w:tcPr>
            <w:tcW w:w="572" w:type="dxa"/>
            <w:gridSpan w:val="3"/>
            <w:tcMar>
              <w:top w:w="0" w:type="dxa"/>
              <w:bottom w:w="0" w:type="dxa"/>
            </w:tcMar>
            <w:vAlign w:val="center"/>
          </w:tcPr>
          <w:p w:rsidR="003A5CEB" w:rsidRPr="00AA29D2" w:rsidRDefault="003A5CEB" w:rsidP="00BF695A">
            <w:pPr>
              <w:pStyle w:val="Checkbox"/>
              <w:jc w:val="right"/>
              <w:rPr>
                <w:b/>
                <w:sz w:val="27"/>
              </w:rPr>
            </w:pPr>
            <w:r w:rsidRPr="00AA29D2">
              <w:rPr>
                <w:b/>
                <w:lang w:val="en-US"/>
              </w:rPr>
              <w:t>26-35</w:t>
            </w:r>
          </w:p>
        </w:tc>
        <w:tc>
          <w:tcPr>
            <w:tcW w:w="374" w:type="dxa"/>
            <w:gridSpan w:val="4"/>
            <w:tcMar>
              <w:top w:w="0" w:type="dxa"/>
              <w:bottom w:w="0" w:type="dxa"/>
            </w:tcMar>
            <w:vAlign w:val="center"/>
          </w:tcPr>
          <w:p w:rsidR="003A5CEB" w:rsidRPr="00D62243" w:rsidRDefault="00CD1799" w:rsidP="00BF695A">
            <w:pPr>
              <w:pStyle w:val="a3"/>
              <w:rPr>
                <w:sz w:val="24"/>
                <w:szCs w:val="24"/>
                <w:lang w:val="en-US"/>
              </w:rPr>
            </w:pPr>
            <w:r w:rsidRPr="00D622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CEB" w:rsidRPr="00D62243">
              <w:rPr>
                <w:sz w:val="24"/>
                <w:szCs w:val="24"/>
              </w:rPr>
              <w:instrText xml:space="preserve"> FORMCHECKBOX </w:instrText>
            </w:r>
            <w:r w:rsidRPr="00D62243">
              <w:rPr>
                <w:sz w:val="24"/>
                <w:szCs w:val="24"/>
              </w:rPr>
            </w:r>
            <w:r w:rsidRPr="00D62243">
              <w:rPr>
                <w:sz w:val="24"/>
                <w:szCs w:val="24"/>
              </w:rPr>
              <w:fldChar w:fldCharType="end"/>
            </w:r>
          </w:p>
        </w:tc>
        <w:tc>
          <w:tcPr>
            <w:tcW w:w="754" w:type="dxa"/>
            <w:gridSpan w:val="2"/>
            <w:tcMar>
              <w:top w:w="0" w:type="dxa"/>
              <w:bottom w:w="0" w:type="dxa"/>
            </w:tcMar>
            <w:vAlign w:val="center"/>
          </w:tcPr>
          <w:p w:rsidR="003A5CEB" w:rsidRPr="00AA29D2" w:rsidRDefault="003A5CEB" w:rsidP="000D3A4C">
            <w:pPr>
              <w:pStyle w:val="a3"/>
              <w:jc w:val="right"/>
              <w:rPr>
                <w:b/>
                <w:lang w:val="en-US"/>
              </w:rPr>
            </w:pPr>
            <w:r w:rsidRPr="00AA29D2">
              <w:rPr>
                <w:b/>
                <w:lang w:val="en-US"/>
              </w:rPr>
              <w:t>36</w:t>
            </w:r>
            <w:r w:rsidR="001F13A7" w:rsidRPr="00AA29D2">
              <w:rPr>
                <w:b/>
                <w:lang w:val="en-US"/>
              </w:rPr>
              <w:t>-</w:t>
            </w:r>
            <w:r w:rsidRPr="00AA29D2">
              <w:rPr>
                <w:b/>
                <w:lang w:val="en-US"/>
              </w:rPr>
              <w:t>45</w:t>
            </w:r>
          </w:p>
        </w:tc>
        <w:tc>
          <w:tcPr>
            <w:tcW w:w="437" w:type="dxa"/>
            <w:gridSpan w:val="2"/>
            <w:tcMar>
              <w:top w:w="0" w:type="dxa"/>
              <w:bottom w:w="0" w:type="dxa"/>
            </w:tcMar>
            <w:vAlign w:val="center"/>
          </w:tcPr>
          <w:p w:rsidR="003A5CEB" w:rsidRPr="00D62243" w:rsidRDefault="00CD1799" w:rsidP="000D3A4C">
            <w:pPr>
              <w:pStyle w:val="Checkbox"/>
              <w:jc w:val="left"/>
              <w:rPr>
                <w:sz w:val="24"/>
                <w:szCs w:val="24"/>
              </w:rPr>
            </w:pPr>
            <w:r w:rsidRPr="00D62243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CEB" w:rsidRPr="00D62243">
              <w:rPr>
                <w:sz w:val="24"/>
                <w:szCs w:val="24"/>
              </w:rPr>
              <w:instrText xml:space="preserve"> FORMCHECKBOX </w:instrText>
            </w:r>
            <w:r w:rsidRPr="00D62243">
              <w:rPr>
                <w:sz w:val="24"/>
                <w:szCs w:val="24"/>
              </w:rPr>
            </w:r>
            <w:r w:rsidRPr="00D62243">
              <w:rPr>
                <w:sz w:val="24"/>
                <w:szCs w:val="24"/>
              </w:rPr>
              <w:fldChar w:fldCharType="end"/>
            </w:r>
          </w:p>
        </w:tc>
        <w:tc>
          <w:tcPr>
            <w:tcW w:w="638" w:type="dxa"/>
            <w:tcMar>
              <w:top w:w="0" w:type="dxa"/>
              <w:bottom w:w="0" w:type="dxa"/>
            </w:tcMar>
            <w:vAlign w:val="center"/>
          </w:tcPr>
          <w:p w:rsidR="003A5CEB" w:rsidRPr="00AA29D2" w:rsidRDefault="003A5CEB" w:rsidP="00DF02C1">
            <w:pPr>
              <w:pStyle w:val="a3"/>
              <w:jc w:val="right"/>
              <w:rPr>
                <w:b/>
              </w:rPr>
            </w:pPr>
            <w:r w:rsidRPr="00AA29D2">
              <w:rPr>
                <w:b/>
                <w:lang w:val="en-US"/>
              </w:rPr>
              <w:t>46</w:t>
            </w:r>
            <w:r w:rsidR="001F13A7" w:rsidRPr="00AA29D2">
              <w:rPr>
                <w:b/>
                <w:lang w:val="en-US"/>
              </w:rPr>
              <w:t>-</w:t>
            </w:r>
            <w:r w:rsidRPr="00AA29D2">
              <w:rPr>
                <w:b/>
                <w:lang w:val="en-US"/>
              </w:rPr>
              <w:t>55</w:t>
            </w:r>
          </w:p>
        </w:tc>
        <w:tc>
          <w:tcPr>
            <w:tcW w:w="452" w:type="dxa"/>
            <w:tcMar>
              <w:top w:w="0" w:type="dxa"/>
              <w:bottom w:w="0" w:type="dxa"/>
            </w:tcMar>
            <w:vAlign w:val="center"/>
          </w:tcPr>
          <w:p w:rsidR="003A5CEB" w:rsidRPr="00D62243" w:rsidRDefault="00CD1799" w:rsidP="00E90B3B">
            <w:pPr>
              <w:pStyle w:val="Checkbox"/>
              <w:jc w:val="left"/>
              <w:rPr>
                <w:sz w:val="24"/>
                <w:szCs w:val="24"/>
              </w:rPr>
            </w:pPr>
            <w:r w:rsidRPr="00D62243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CEB" w:rsidRPr="00D62243">
              <w:rPr>
                <w:sz w:val="24"/>
                <w:szCs w:val="24"/>
              </w:rPr>
              <w:instrText xml:space="preserve"> FORMCHECKBOX </w:instrText>
            </w:r>
            <w:r w:rsidRPr="00D62243">
              <w:rPr>
                <w:sz w:val="24"/>
                <w:szCs w:val="24"/>
              </w:rPr>
            </w:r>
            <w:r w:rsidRPr="00D62243">
              <w:rPr>
                <w:sz w:val="24"/>
                <w:szCs w:val="24"/>
              </w:rPr>
              <w:fldChar w:fldCharType="end"/>
            </w:r>
          </w:p>
        </w:tc>
        <w:tc>
          <w:tcPr>
            <w:tcW w:w="433" w:type="dxa"/>
            <w:gridSpan w:val="2"/>
            <w:tcMar>
              <w:top w:w="0" w:type="dxa"/>
              <w:bottom w:w="0" w:type="dxa"/>
            </w:tcMar>
            <w:vAlign w:val="center"/>
          </w:tcPr>
          <w:p w:rsidR="003A5CEB" w:rsidRPr="00AA29D2" w:rsidRDefault="003A5CEB" w:rsidP="00C81944">
            <w:pPr>
              <w:pStyle w:val="a3"/>
              <w:jc w:val="right"/>
              <w:rPr>
                <w:b/>
              </w:rPr>
            </w:pPr>
            <w:r w:rsidRPr="00AA29D2">
              <w:rPr>
                <w:b/>
                <w:lang w:val="en-US"/>
              </w:rPr>
              <w:t>&gt; 56</w:t>
            </w:r>
          </w:p>
        </w:tc>
        <w:tc>
          <w:tcPr>
            <w:tcW w:w="426" w:type="dxa"/>
            <w:gridSpan w:val="2"/>
            <w:tcMar>
              <w:top w:w="0" w:type="dxa"/>
              <w:bottom w:w="0" w:type="dxa"/>
            </w:tcMar>
            <w:vAlign w:val="center"/>
          </w:tcPr>
          <w:p w:rsidR="003A5CEB" w:rsidRPr="00D62243" w:rsidRDefault="00CD1799" w:rsidP="00D4055F">
            <w:pPr>
              <w:pStyle w:val="Checkbox"/>
              <w:jc w:val="left"/>
              <w:rPr>
                <w:sz w:val="24"/>
                <w:szCs w:val="24"/>
              </w:rPr>
            </w:pPr>
            <w:r w:rsidRPr="00D6224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CEB" w:rsidRPr="00D62243">
              <w:rPr>
                <w:sz w:val="24"/>
                <w:szCs w:val="24"/>
              </w:rPr>
              <w:instrText xml:space="preserve"> FORMCHECKBOX </w:instrText>
            </w:r>
            <w:r w:rsidRPr="00D62243">
              <w:rPr>
                <w:sz w:val="24"/>
                <w:szCs w:val="24"/>
              </w:rPr>
            </w:r>
            <w:r w:rsidRPr="00D62243">
              <w:rPr>
                <w:sz w:val="24"/>
                <w:szCs w:val="24"/>
              </w:rPr>
              <w:fldChar w:fldCharType="end"/>
            </w:r>
          </w:p>
        </w:tc>
      </w:tr>
      <w:tr w:rsidR="003A5CEB" w:rsidRPr="007273F3" w:rsidTr="00FA086F">
        <w:trPr>
          <w:trHeight w:val="266"/>
          <w:jc w:val="center"/>
        </w:trPr>
        <w:tc>
          <w:tcPr>
            <w:tcW w:w="10540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CEB" w:rsidRPr="00FA086F" w:rsidRDefault="003A5CEB" w:rsidP="00FA086F">
            <w:pPr>
              <w:pStyle w:val="a3"/>
              <w:jc w:val="right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FA086F">
              <w:rPr>
                <w:rFonts w:ascii="Garamond" w:hAnsi="Garamond"/>
                <w:b/>
                <w:i/>
                <w:sz w:val="18"/>
                <w:szCs w:val="18"/>
              </w:rPr>
              <w:t xml:space="preserve">* Προαιρετική συμπλήρωση, μόνο για στατιστικούς λόγους / * </w:t>
            </w:r>
            <w:r w:rsidRPr="00B76889">
              <w:rPr>
                <w:rFonts w:ascii="Garamond" w:hAnsi="Garamond"/>
                <w:b/>
                <w:sz w:val="18"/>
                <w:szCs w:val="18"/>
                <w:lang w:val="en-US"/>
              </w:rPr>
              <w:t>Optionalinformation</w:t>
            </w:r>
            <w:r w:rsidRPr="00B76889">
              <w:rPr>
                <w:rFonts w:ascii="Garamond" w:hAnsi="Garamond"/>
                <w:b/>
                <w:sz w:val="18"/>
                <w:szCs w:val="18"/>
              </w:rPr>
              <w:t xml:space="preserve">, </w:t>
            </w:r>
            <w:r w:rsidRPr="00B76889">
              <w:rPr>
                <w:rFonts w:ascii="Garamond" w:hAnsi="Garamond"/>
                <w:b/>
                <w:sz w:val="18"/>
                <w:szCs w:val="18"/>
                <w:lang w:val="en-US"/>
              </w:rPr>
              <w:t>forstatisticprocessingonly</w:t>
            </w:r>
          </w:p>
        </w:tc>
      </w:tr>
      <w:tr w:rsidR="00D62243" w:rsidTr="007D3ACB">
        <w:trPr>
          <w:trHeight w:val="551"/>
          <w:jc w:val="center"/>
        </w:trPr>
        <w:tc>
          <w:tcPr>
            <w:tcW w:w="2293" w:type="dxa"/>
            <w:gridSpan w:val="6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5CEB" w:rsidRPr="000C7563" w:rsidRDefault="000C7563" w:rsidP="00D85FB4">
            <w:pPr>
              <w:pStyle w:val="a3"/>
              <w:rPr>
                <w:b/>
              </w:rPr>
            </w:pPr>
            <w:r>
              <w:rPr>
                <w:b/>
              </w:rPr>
              <w:t>Διάρκεια</w:t>
            </w:r>
            <w:r w:rsidR="003A5CEB" w:rsidRPr="00CB2C3F">
              <w:rPr>
                <w:b/>
              </w:rPr>
              <w:t>έρευνας</w:t>
            </w:r>
            <w:r w:rsidR="003A5CEB">
              <w:t>από</w:t>
            </w:r>
            <w:r w:rsidR="00D4055F" w:rsidRPr="000C7563">
              <w:t>:</w:t>
            </w:r>
          </w:p>
          <w:p w:rsidR="003A5CEB" w:rsidRPr="000C7563" w:rsidRDefault="00FA086F" w:rsidP="00AA29D2">
            <w:pPr>
              <w:pStyle w:val="a3"/>
              <w:rPr>
                <w:rFonts w:asciiTheme="majorHAnsi" w:hAnsiTheme="majorHAnsi"/>
              </w:rPr>
            </w:pPr>
            <w:r w:rsidRPr="00AD01D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</w:t>
            </w:r>
            <w:r w:rsidR="003A5CEB" w:rsidRPr="00AD01D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esearch</w:t>
            </w:r>
            <w:r w:rsidRPr="00AD01D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duration</w:t>
            </w:r>
            <w:r w:rsidR="000C7563">
              <w:rPr>
                <w:rFonts w:asciiTheme="majorHAnsi" w:hAnsiTheme="majorHAnsi"/>
                <w:lang w:val="en-US"/>
              </w:rPr>
              <w:t>f</w:t>
            </w:r>
            <w:r w:rsidR="003A5CEB" w:rsidRPr="00AD01D6">
              <w:rPr>
                <w:rFonts w:asciiTheme="majorHAnsi" w:hAnsiTheme="majorHAnsi"/>
                <w:lang w:val="en-US"/>
              </w:rPr>
              <w:t>rom</w:t>
            </w:r>
            <w:r w:rsidR="00D4055F" w:rsidRPr="000C7563">
              <w:rPr>
                <w:rFonts w:asciiTheme="majorHAnsi" w:hAnsiTheme="majorHAnsi"/>
              </w:rPr>
              <w:t>:</w:t>
            </w:r>
          </w:p>
        </w:tc>
        <w:tc>
          <w:tcPr>
            <w:tcW w:w="4259" w:type="dxa"/>
            <w:gridSpan w:val="1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5CEB" w:rsidRPr="000C7563" w:rsidRDefault="003A5CEB" w:rsidP="00D85FB4">
            <w:pPr>
              <w:pStyle w:val="FieldText"/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5CEB" w:rsidRPr="00D4055F" w:rsidRDefault="00D4055F" w:rsidP="00D4055F">
            <w:pPr>
              <w:pStyle w:val="a3"/>
              <w:ind w:right="57"/>
              <w:jc w:val="right"/>
              <w:rPr>
                <w:lang w:val="en-US"/>
              </w:rPr>
            </w:pPr>
            <w:r>
              <w:t>Έ</w:t>
            </w:r>
            <w:r w:rsidR="003A5CEB">
              <w:t>ως</w:t>
            </w:r>
            <w:r>
              <w:rPr>
                <w:lang w:val="en-US"/>
              </w:rPr>
              <w:t>:</w:t>
            </w:r>
          </w:p>
          <w:p w:rsidR="003A5CEB" w:rsidRPr="00AD01D6" w:rsidRDefault="003A5CEB" w:rsidP="00D4055F">
            <w:pPr>
              <w:pStyle w:val="a3"/>
              <w:ind w:right="57"/>
              <w:jc w:val="right"/>
              <w:rPr>
                <w:rFonts w:asciiTheme="majorHAnsi" w:hAnsiTheme="majorHAnsi"/>
              </w:rPr>
            </w:pPr>
            <w:r w:rsidRPr="00AD01D6">
              <w:rPr>
                <w:rFonts w:asciiTheme="majorHAnsi" w:hAnsiTheme="majorHAnsi"/>
                <w:lang w:val="en-US"/>
              </w:rPr>
              <w:t>To</w:t>
            </w:r>
            <w:r w:rsidRPr="00AD01D6">
              <w:rPr>
                <w:rFonts w:asciiTheme="majorHAnsi" w:hAnsiTheme="majorHAnsi"/>
              </w:rPr>
              <w:t>:</w:t>
            </w:r>
          </w:p>
        </w:tc>
        <w:tc>
          <w:tcPr>
            <w:tcW w:w="3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5CEB" w:rsidRDefault="003A5CEB" w:rsidP="00D85FB4">
            <w:pPr>
              <w:pStyle w:val="FieldText"/>
            </w:pPr>
          </w:p>
        </w:tc>
      </w:tr>
      <w:tr w:rsidR="003A5CEB" w:rsidRPr="000B5BE0" w:rsidTr="00A60A39">
        <w:trPr>
          <w:trHeight w:val="3066"/>
          <w:jc w:val="center"/>
        </w:trPr>
        <w:tc>
          <w:tcPr>
            <w:tcW w:w="10540" w:type="dxa"/>
            <w:gridSpan w:val="3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CEB" w:rsidRPr="00CB4F57" w:rsidRDefault="003A5CEB" w:rsidP="00581304">
            <w:pPr>
              <w:pStyle w:val="a3"/>
              <w:spacing w:before="120"/>
              <w:rPr>
                <w:b/>
                <w:u w:val="single"/>
                <w:lang w:val="en-US"/>
              </w:rPr>
            </w:pPr>
            <w:r w:rsidRPr="00CB4F57">
              <w:rPr>
                <w:b/>
                <w:u w:val="single"/>
              </w:rPr>
              <w:t>Αρχειακό</w:t>
            </w:r>
            <w:r>
              <w:rPr>
                <w:b/>
                <w:u w:val="single"/>
              </w:rPr>
              <w:t>υ</w:t>
            </w:r>
            <w:r w:rsidRPr="00CB4F57">
              <w:rPr>
                <w:b/>
                <w:u w:val="single"/>
              </w:rPr>
              <w:t>λικό</w:t>
            </w:r>
            <w:r w:rsidRPr="00CB4F57">
              <w:rPr>
                <w:b/>
                <w:u w:val="single"/>
                <w:lang w:val="en-US"/>
              </w:rPr>
              <w:t xml:space="preserve"> / </w:t>
            </w:r>
            <w:r w:rsidRPr="00AD01D6">
              <w:rPr>
                <w:rFonts w:asciiTheme="majorHAnsi" w:hAnsiTheme="majorHAnsi"/>
                <w:b/>
                <w:u w:val="single"/>
                <w:lang w:val="en-US"/>
              </w:rPr>
              <w:t>Archival material</w:t>
            </w:r>
            <w:r w:rsidRPr="00CB4F57">
              <w:rPr>
                <w:b/>
                <w:u w:val="single"/>
                <w:lang w:val="en-US"/>
              </w:rPr>
              <w:t>:</w:t>
            </w:r>
          </w:p>
          <w:p w:rsidR="003A5CEB" w:rsidRDefault="003A5CEB" w:rsidP="001504DA">
            <w:pPr>
              <w:pStyle w:val="a3"/>
              <w:rPr>
                <w:b/>
                <w:lang w:val="en-US"/>
              </w:rPr>
            </w:pPr>
          </w:p>
          <w:p w:rsidR="003A5CEB" w:rsidRDefault="003A5CEB" w:rsidP="001504DA">
            <w:pPr>
              <w:pStyle w:val="a3"/>
              <w:rPr>
                <w:b/>
                <w:lang w:val="en-US"/>
              </w:rPr>
            </w:pPr>
          </w:p>
          <w:p w:rsidR="003A5CEB" w:rsidRDefault="003A5CEB" w:rsidP="001504DA">
            <w:pPr>
              <w:pStyle w:val="a3"/>
              <w:rPr>
                <w:b/>
                <w:lang w:val="en-US"/>
              </w:rPr>
            </w:pPr>
          </w:p>
          <w:p w:rsidR="003A5CEB" w:rsidRPr="00C81944" w:rsidRDefault="003A5CEB" w:rsidP="001504DA">
            <w:pPr>
              <w:pStyle w:val="a3"/>
              <w:rPr>
                <w:b/>
              </w:rPr>
            </w:pPr>
          </w:p>
        </w:tc>
      </w:tr>
      <w:tr w:rsidR="003A5CEB" w:rsidRPr="000B5BE0" w:rsidTr="003F625F">
        <w:trPr>
          <w:trHeight w:val="347"/>
          <w:jc w:val="center"/>
        </w:trPr>
        <w:tc>
          <w:tcPr>
            <w:tcW w:w="3129" w:type="dxa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5CEB" w:rsidRPr="007032E7" w:rsidRDefault="003A5CEB" w:rsidP="00F063DA">
            <w:pPr>
              <w:jc w:val="center"/>
              <w:rPr>
                <w:sz w:val="22"/>
                <w:szCs w:val="22"/>
                <w:lang w:bidi="el-GR"/>
              </w:rPr>
            </w:pPr>
            <w:r w:rsidRPr="007032E7">
              <w:rPr>
                <w:sz w:val="22"/>
                <w:szCs w:val="22"/>
                <w:lang w:bidi="el-GR"/>
              </w:rPr>
              <w:t>……/</w:t>
            </w:r>
            <w:r w:rsidR="00FA086F" w:rsidRPr="007032E7">
              <w:rPr>
                <w:sz w:val="22"/>
                <w:szCs w:val="22"/>
                <w:lang w:bidi="el-GR"/>
              </w:rPr>
              <w:t>……</w:t>
            </w:r>
            <w:r w:rsidR="000C7563" w:rsidRPr="007032E7">
              <w:rPr>
                <w:sz w:val="22"/>
                <w:szCs w:val="22"/>
                <w:lang w:bidi="el-GR"/>
              </w:rPr>
              <w:t>…</w:t>
            </w:r>
            <w:r w:rsidR="00FA086F" w:rsidRPr="007032E7">
              <w:rPr>
                <w:sz w:val="22"/>
                <w:szCs w:val="22"/>
                <w:lang w:bidi="el-GR"/>
              </w:rPr>
              <w:t>……...</w:t>
            </w:r>
            <w:r w:rsidRPr="007032E7">
              <w:rPr>
                <w:sz w:val="22"/>
                <w:szCs w:val="22"/>
                <w:lang w:bidi="el-GR"/>
              </w:rPr>
              <w:t>……/201…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3A5CEB" w:rsidRPr="00FA086F" w:rsidRDefault="003A5CEB" w:rsidP="001E4A2B">
            <w:pPr>
              <w:rPr>
                <w:lang w:bidi="el-GR"/>
              </w:rPr>
            </w:pPr>
          </w:p>
        </w:tc>
        <w:tc>
          <w:tcPr>
            <w:tcW w:w="3629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A5CEB" w:rsidRPr="00FA086F" w:rsidRDefault="003A5CEB" w:rsidP="001E4A2B">
            <w:pPr>
              <w:rPr>
                <w:lang w:bidi="el-GR"/>
              </w:rPr>
            </w:pPr>
          </w:p>
        </w:tc>
        <w:tc>
          <w:tcPr>
            <w:tcW w:w="234" w:type="dxa"/>
            <w:gridSpan w:val="3"/>
            <w:tcBorders>
              <w:left w:val="nil"/>
              <w:right w:val="nil"/>
            </w:tcBorders>
            <w:vAlign w:val="bottom"/>
          </w:tcPr>
          <w:p w:rsidR="003A5CEB" w:rsidRPr="00FA086F" w:rsidRDefault="00CD1799" w:rsidP="001E4A2B">
            <w:pPr>
              <w:rPr>
                <w:lang w:bidi="el-GR"/>
              </w:rPr>
            </w:pPr>
            <w:r w:rsidRPr="00CD1799">
              <w:rPr>
                <w:b/>
                <w:noProof/>
                <w:lang w:bidi="ar-SA"/>
              </w:rPr>
              <w:pict>
                <v:shape id="Πλαίσιο κειμένου 1" o:spid="_x0000_s1027" type="#_x0000_t202" style="position:absolute;margin-left:1.4pt;margin-top:-8.2pt;width:171.45pt;height: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" fillcolor="white [3201]" strokeweight=".5pt">
                  <v:textbox>
                    <w:txbxContent>
                      <w:p w:rsidR="003A5CEB" w:rsidRPr="00083072" w:rsidRDefault="003A5CEB" w:rsidP="009747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4723">
                          <w:rPr>
                            <w:sz w:val="18"/>
                            <w:szCs w:val="18"/>
                          </w:rPr>
                          <w:t>Εγκρίνεται</w:t>
                        </w:r>
                        <w:r w:rsidR="00FA086F" w:rsidRPr="00083072">
                          <w:rPr>
                            <w:sz w:val="18"/>
                            <w:szCs w:val="18"/>
                          </w:rPr>
                          <w:t xml:space="preserve">/ </w:t>
                        </w:r>
                        <w:r w:rsidR="00FA086F" w:rsidRPr="00D4055F">
                          <w:rPr>
                            <w:rFonts w:asciiTheme="majorHAnsi" w:hAnsiTheme="majorHAnsi"/>
                            <w:sz w:val="18"/>
                            <w:szCs w:val="18"/>
                            <w:lang w:val="en-US"/>
                          </w:rPr>
                          <w:t>accepted</w:t>
                        </w:r>
                      </w:p>
                      <w:p w:rsidR="003A5CEB" w:rsidRPr="00974723" w:rsidRDefault="00D4055F" w:rsidP="009747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…</w:t>
                        </w:r>
                        <w:proofErr w:type="spellStart"/>
                        <w:r w:rsidR="003A5CEB" w:rsidRPr="00974723">
                          <w:rPr>
                            <w:sz w:val="18"/>
                            <w:szCs w:val="18"/>
                          </w:rPr>
                          <w:t>Υπεύθυν</w:t>
                        </w:r>
                        <w:proofErr w:type="spellEnd"/>
                        <w:r w:rsidRPr="00D4055F">
                          <w:rPr>
                            <w:sz w:val="18"/>
                            <w:szCs w:val="18"/>
                          </w:rPr>
                          <w:t>…</w:t>
                        </w:r>
                        <w:r w:rsidR="003A5CEB" w:rsidRPr="00974723">
                          <w:rPr>
                            <w:sz w:val="18"/>
                            <w:szCs w:val="18"/>
                          </w:rPr>
                          <w:t xml:space="preserve"> Αναγνωστηρίου</w:t>
                        </w:r>
                        <w:r w:rsidR="003A5CEB">
                          <w:rPr>
                            <w:sz w:val="18"/>
                            <w:szCs w:val="18"/>
                          </w:rPr>
                          <w:t xml:space="preserve"> του ΙΑΜ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3280" w:type="dxa"/>
            <w:gridSpan w:val="11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5CEB" w:rsidRPr="00FA086F" w:rsidRDefault="003A5CEB">
            <w:pPr>
              <w:pStyle w:val="FieldText"/>
            </w:pPr>
          </w:p>
        </w:tc>
      </w:tr>
      <w:tr w:rsidR="00BF695A" w:rsidRPr="00F063DA" w:rsidTr="007D3ACB">
        <w:trPr>
          <w:trHeight w:val="417"/>
          <w:jc w:val="center"/>
        </w:trPr>
        <w:tc>
          <w:tcPr>
            <w:tcW w:w="3129" w:type="dxa"/>
            <w:gridSpan w:val="7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CEB" w:rsidRPr="007032E7" w:rsidRDefault="003A5CEB" w:rsidP="00581304">
            <w:pPr>
              <w:pStyle w:val="20"/>
              <w:spacing w:before="60"/>
              <w:jc w:val="center"/>
              <w:rPr>
                <w:b/>
              </w:rPr>
            </w:pPr>
            <w:r w:rsidRPr="00581304">
              <w:rPr>
                <w:b/>
                <w:i w:val="0"/>
              </w:rPr>
              <w:t>Ημερομηνί</w:t>
            </w:r>
            <w:r w:rsidR="00F8506F" w:rsidRPr="00581304">
              <w:rPr>
                <w:b/>
                <w:i w:val="0"/>
              </w:rPr>
              <w:t>α αίτ</w:t>
            </w:r>
            <w:r w:rsidRPr="00581304">
              <w:rPr>
                <w:b/>
                <w:i w:val="0"/>
              </w:rPr>
              <w:t>ησης</w:t>
            </w:r>
            <w:r w:rsidRPr="007032E7">
              <w:rPr>
                <w:b/>
              </w:rPr>
              <w:t xml:space="preserve"> / </w:t>
            </w:r>
            <w:r w:rsidRPr="007032E7">
              <w:rPr>
                <w:rFonts w:asciiTheme="majorHAnsi" w:hAnsiTheme="majorHAnsi"/>
                <w:b/>
                <w:lang w:val="en-US"/>
              </w:rPr>
              <w:t>Applicationdate</w:t>
            </w:r>
          </w:p>
        </w:tc>
        <w:tc>
          <w:tcPr>
            <w:tcW w:w="4131" w:type="dxa"/>
            <w:gridSpan w:val="18"/>
            <w:tcBorders>
              <w:left w:val="nil"/>
              <w:bottom w:val="nil"/>
              <w:right w:val="nil"/>
            </w:tcBorders>
          </w:tcPr>
          <w:p w:rsidR="003A5CEB" w:rsidRPr="007032E7" w:rsidRDefault="003A5CEB" w:rsidP="00581304">
            <w:pPr>
              <w:pStyle w:val="20"/>
              <w:spacing w:before="60"/>
              <w:jc w:val="center"/>
              <w:rPr>
                <w:b/>
              </w:rPr>
            </w:pPr>
            <w:r w:rsidRPr="00581304">
              <w:rPr>
                <w:b/>
                <w:i w:val="0"/>
              </w:rPr>
              <w:t>Υπογραφή αιτούντα</w:t>
            </w:r>
            <w:r w:rsidRPr="007032E7">
              <w:rPr>
                <w:b/>
              </w:rPr>
              <w:t xml:space="preserve"> / </w:t>
            </w:r>
            <w:r w:rsidRPr="007032E7">
              <w:rPr>
                <w:rFonts w:asciiTheme="majorHAnsi" w:hAnsiTheme="majorHAnsi"/>
                <w:b/>
                <w:lang w:val="en-US"/>
              </w:rPr>
              <w:t>Applicant</w:t>
            </w:r>
            <w:r w:rsidRPr="007032E7">
              <w:rPr>
                <w:rFonts w:asciiTheme="majorHAnsi" w:hAnsiTheme="majorHAnsi"/>
                <w:b/>
              </w:rPr>
              <w:t>’</w:t>
            </w:r>
            <w:r w:rsidRPr="007032E7">
              <w:rPr>
                <w:rFonts w:asciiTheme="majorHAnsi" w:hAnsiTheme="majorHAnsi"/>
                <w:b/>
                <w:lang w:val="en-US"/>
              </w:rPr>
              <w:t>ssignature</w:t>
            </w:r>
          </w:p>
        </w:tc>
        <w:tc>
          <w:tcPr>
            <w:tcW w:w="3280" w:type="dxa"/>
            <w:gridSpan w:val="11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CEB" w:rsidRPr="00FA086F" w:rsidRDefault="003A5CEB" w:rsidP="00D85FB4">
            <w:pPr>
              <w:pStyle w:val="20"/>
              <w:tabs>
                <w:tab w:val="clear" w:pos="1143"/>
                <w:tab w:val="left" w:pos="0"/>
              </w:tabs>
              <w:jc w:val="center"/>
            </w:pPr>
          </w:p>
        </w:tc>
      </w:tr>
    </w:tbl>
    <w:p w:rsidR="0078383E" w:rsidRPr="00FA086F" w:rsidRDefault="0078383E"/>
    <w:sectPr w:rsidR="0078383E" w:rsidRPr="00FA086F" w:rsidSect="006857A3">
      <w:pgSz w:w="11907" w:h="16839" w:code="9"/>
      <w:pgMar w:top="851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67" w:rsidRDefault="00AB3E67" w:rsidP="00655A30">
      <w:r>
        <w:separator/>
      </w:r>
    </w:p>
  </w:endnote>
  <w:endnote w:type="continuationSeparator" w:id="1">
    <w:p w:rsidR="00AB3E67" w:rsidRDefault="00AB3E67" w:rsidP="0065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67" w:rsidRDefault="00AB3E67" w:rsidP="00655A30">
      <w:r>
        <w:separator/>
      </w:r>
    </w:p>
  </w:footnote>
  <w:footnote w:type="continuationSeparator" w:id="1">
    <w:p w:rsidR="00AB3E67" w:rsidRDefault="00AB3E67" w:rsidP="00655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22D"/>
    <w:rsid w:val="000149B3"/>
    <w:rsid w:val="000504E8"/>
    <w:rsid w:val="00083072"/>
    <w:rsid w:val="000B5BE0"/>
    <w:rsid w:val="000C7563"/>
    <w:rsid w:val="000D798B"/>
    <w:rsid w:val="000D7B4F"/>
    <w:rsid w:val="000D7D3F"/>
    <w:rsid w:val="000F49C2"/>
    <w:rsid w:val="001149B1"/>
    <w:rsid w:val="00120C4D"/>
    <w:rsid w:val="001326ED"/>
    <w:rsid w:val="001440A5"/>
    <w:rsid w:val="001504DA"/>
    <w:rsid w:val="00153116"/>
    <w:rsid w:val="00166CA5"/>
    <w:rsid w:val="0017116D"/>
    <w:rsid w:val="001719EC"/>
    <w:rsid w:val="001D2C42"/>
    <w:rsid w:val="001E4A2B"/>
    <w:rsid w:val="001F13A7"/>
    <w:rsid w:val="001F1E60"/>
    <w:rsid w:val="001F536A"/>
    <w:rsid w:val="00210E75"/>
    <w:rsid w:val="00267A19"/>
    <w:rsid w:val="00276AF8"/>
    <w:rsid w:val="00280FDD"/>
    <w:rsid w:val="002954C1"/>
    <w:rsid w:val="002B3137"/>
    <w:rsid w:val="002E06F8"/>
    <w:rsid w:val="002E6117"/>
    <w:rsid w:val="00331032"/>
    <w:rsid w:val="003325A3"/>
    <w:rsid w:val="003A5CEB"/>
    <w:rsid w:val="003C2A4C"/>
    <w:rsid w:val="003F45AF"/>
    <w:rsid w:val="003F625F"/>
    <w:rsid w:val="00403B06"/>
    <w:rsid w:val="00411BB6"/>
    <w:rsid w:val="00422175"/>
    <w:rsid w:val="00430CFB"/>
    <w:rsid w:val="00433834"/>
    <w:rsid w:val="00455879"/>
    <w:rsid w:val="004D2DCD"/>
    <w:rsid w:val="00517B77"/>
    <w:rsid w:val="00536D6B"/>
    <w:rsid w:val="00541760"/>
    <w:rsid w:val="00541B70"/>
    <w:rsid w:val="00581304"/>
    <w:rsid w:val="005959A1"/>
    <w:rsid w:val="005B14D5"/>
    <w:rsid w:val="005F1BA3"/>
    <w:rsid w:val="006024D5"/>
    <w:rsid w:val="00655A30"/>
    <w:rsid w:val="006650AE"/>
    <w:rsid w:val="006857A3"/>
    <w:rsid w:val="006D54D7"/>
    <w:rsid w:val="006F465B"/>
    <w:rsid w:val="007032E7"/>
    <w:rsid w:val="007273F3"/>
    <w:rsid w:val="00751E95"/>
    <w:rsid w:val="0075274E"/>
    <w:rsid w:val="007527A2"/>
    <w:rsid w:val="0078383E"/>
    <w:rsid w:val="007D1901"/>
    <w:rsid w:val="007D3ACB"/>
    <w:rsid w:val="008342DF"/>
    <w:rsid w:val="00873050"/>
    <w:rsid w:val="00914DDA"/>
    <w:rsid w:val="009171AD"/>
    <w:rsid w:val="00926370"/>
    <w:rsid w:val="009355E8"/>
    <w:rsid w:val="00940A2B"/>
    <w:rsid w:val="00974723"/>
    <w:rsid w:val="009E7C0D"/>
    <w:rsid w:val="00A062CF"/>
    <w:rsid w:val="00A37A5F"/>
    <w:rsid w:val="00A558B7"/>
    <w:rsid w:val="00A60A39"/>
    <w:rsid w:val="00A934E6"/>
    <w:rsid w:val="00AA29D2"/>
    <w:rsid w:val="00AB031C"/>
    <w:rsid w:val="00AB3E67"/>
    <w:rsid w:val="00AD01D6"/>
    <w:rsid w:val="00B76889"/>
    <w:rsid w:val="00B91B60"/>
    <w:rsid w:val="00BA622D"/>
    <w:rsid w:val="00BB4D33"/>
    <w:rsid w:val="00BE2105"/>
    <w:rsid w:val="00BF695A"/>
    <w:rsid w:val="00C02070"/>
    <w:rsid w:val="00C25440"/>
    <w:rsid w:val="00C52D6E"/>
    <w:rsid w:val="00C81944"/>
    <w:rsid w:val="00CB2C3F"/>
    <w:rsid w:val="00CB456D"/>
    <w:rsid w:val="00CB4F57"/>
    <w:rsid w:val="00CD1799"/>
    <w:rsid w:val="00CD3301"/>
    <w:rsid w:val="00D22EA2"/>
    <w:rsid w:val="00D30CE1"/>
    <w:rsid w:val="00D4055F"/>
    <w:rsid w:val="00D57300"/>
    <w:rsid w:val="00D62243"/>
    <w:rsid w:val="00D85FB4"/>
    <w:rsid w:val="00DA094A"/>
    <w:rsid w:val="00DB262F"/>
    <w:rsid w:val="00DC0BF4"/>
    <w:rsid w:val="00DE4B17"/>
    <w:rsid w:val="00E20D46"/>
    <w:rsid w:val="00F063DA"/>
    <w:rsid w:val="00F149C2"/>
    <w:rsid w:val="00F32070"/>
    <w:rsid w:val="00F8506F"/>
    <w:rsid w:val="00F910DF"/>
    <w:rsid w:val="00FA086F"/>
    <w:rsid w:val="00FC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901"/>
    <w:rPr>
      <w:rFonts w:ascii="Arial" w:hAnsi="Arial" w:cs="Arial"/>
      <w:sz w:val="24"/>
      <w:szCs w:val="24"/>
      <w:lang w:bidi="he-IL"/>
    </w:rPr>
  </w:style>
  <w:style w:type="paragraph" w:styleId="1">
    <w:name w:val="heading 1"/>
    <w:basedOn w:val="a"/>
    <w:next w:val="a"/>
    <w:qFormat/>
    <w:rsid w:val="007D190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rsid w:val="007D1901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rsid w:val="007D190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sid w:val="007D1901"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sid w:val="007D1901"/>
    <w:rPr>
      <w:sz w:val="19"/>
      <w:szCs w:val="19"/>
    </w:rPr>
  </w:style>
  <w:style w:type="paragraph" w:styleId="20">
    <w:name w:val="Body Text 2"/>
    <w:basedOn w:val="a"/>
    <w:rsid w:val="007D1901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rsid w:val="007D1901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sid w:val="007D1901"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rsid w:val="007D1901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sid w:val="007D1901"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sid w:val="007D1901"/>
    <w:rPr>
      <w:b/>
      <w:lang w:bidi="el-GR"/>
    </w:rPr>
  </w:style>
  <w:style w:type="paragraph" w:customStyle="1" w:styleId="BodyText4">
    <w:name w:val="Body Text 4"/>
    <w:basedOn w:val="a"/>
    <w:next w:val="a"/>
    <w:rsid w:val="007D1901"/>
    <w:pPr>
      <w:spacing w:after="120"/>
    </w:pPr>
    <w:rPr>
      <w:i/>
      <w:sz w:val="20"/>
      <w:szCs w:val="20"/>
      <w:lang w:bidi="el-GR"/>
    </w:rPr>
  </w:style>
  <w:style w:type="paragraph" w:styleId="a5">
    <w:name w:val="header"/>
    <w:basedOn w:val="a"/>
    <w:link w:val="Char0"/>
    <w:uiPriority w:val="99"/>
    <w:rsid w:val="00655A3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655A30"/>
    <w:rPr>
      <w:rFonts w:ascii="Arial" w:hAnsi="Arial" w:cs="Arial"/>
      <w:sz w:val="24"/>
      <w:szCs w:val="24"/>
      <w:lang w:bidi="he-IL"/>
    </w:rPr>
  </w:style>
  <w:style w:type="paragraph" w:styleId="a6">
    <w:name w:val="footer"/>
    <w:basedOn w:val="a"/>
    <w:link w:val="Char1"/>
    <w:rsid w:val="00655A3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655A30"/>
    <w:rPr>
      <w:rFonts w:ascii="Arial" w:hAnsi="Arial" w:cs="Arial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901"/>
    <w:rPr>
      <w:rFonts w:ascii="Arial" w:hAnsi="Arial" w:cs="Arial"/>
      <w:sz w:val="24"/>
      <w:szCs w:val="24"/>
      <w:lang w:bidi="he-IL"/>
    </w:rPr>
  </w:style>
  <w:style w:type="paragraph" w:styleId="1">
    <w:name w:val="heading 1"/>
    <w:basedOn w:val="a"/>
    <w:next w:val="a"/>
    <w:qFormat/>
    <w:rsid w:val="007D190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rsid w:val="007D1901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rsid w:val="007D190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sid w:val="007D1901"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sid w:val="007D1901"/>
    <w:rPr>
      <w:sz w:val="19"/>
      <w:szCs w:val="19"/>
    </w:rPr>
  </w:style>
  <w:style w:type="paragraph" w:styleId="20">
    <w:name w:val="Body Text 2"/>
    <w:basedOn w:val="a"/>
    <w:rsid w:val="007D1901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rsid w:val="007D1901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sid w:val="007D1901"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rsid w:val="007D1901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sid w:val="007D1901"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sid w:val="007D1901"/>
    <w:rPr>
      <w:b/>
      <w:lang w:bidi="el-GR"/>
    </w:rPr>
  </w:style>
  <w:style w:type="paragraph" w:customStyle="1" w:styleId="BodyText4">
    <w:name w:val="Body Text 4"/>
    <w:basedOn w:val="a"/>
    <w:next w:val="a"/>
    <w:rsid w:val="007D1901"/>
    <w:pPr>
      <w:spacing w:after="120"/>
    </w:pPr>
    <w:rPr>
      <w:i/>
      <w:sz w:val="20"/>
      <w:szCs w:val="20"/>
      <w:lang w:bidi="el-GR"/>
    </w:rPr>
  </w:style>
  <w:style w:type="paragraph" w:styleId="a5">
    <w:name w:val="header"/>
    <w:basedOn w:val="a"/>
    <w:link w:val="Char0"/>
    <w:uiPriority w:val="99"/>
    <w:rsid w:val="00655A3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655A30"/>
    <w:rPr>
      <w:rFonts w:ascii="Arial" w:hAnsi="Arial" w:cs="Arial"/>
      <w:sz w:val="24"/>
      <w:szCs w:val="24"/>
      <w:lang w:bidi="he-IL"/>
    </w:rPr>
  </w:style>
  <w:style w:type="paragraph" w:styleId="a6">
    <w:name w:val="footer"/>
    <w:basedOn w:val="a"/>
    <w:link w:val="Char1"/>
    <w:rsid w:val="00655A3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655A30"/>
    <w:rPr>
      <w:rFonts w:ascii="Arial" w:hAnsi="Arial" w:cs="Arial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mna\Application%20Data\Microsoft\Templates\&#934;&#972;&#961;&#956;&#945;%20&#945;&#943;&#964;&#951;&#963;&#951;&#962;%20&#945;&#960;&#959;&#96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2141-EAB6-4C27-9DFC-DBCC50F3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</Template>
  <TotalTime>1</TotalTime>
  <Pages>1</Pages>
  <Words>239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Φόρμα αίτησης απουσίας</vt:lpstr>
    </vt:vector>
  </TitlesOfParts>
  <Company>Microsoft Corporation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domna</dc:creator>
  <cp:lastModifiedBy>mferf</cp:lastModifiedBy>
  <cp:revision>3</cp:revision>
  <cp:lastPrinted>2016-02-03T10:44:00Z</cp:lastPrinted>
  <dcterms:created xsi:type="dcterms:W3CDTF">2016-03-31T07:10:00Z</dcterms:created>
  <dcterms:modified xsi:type="dcterms:W3CDTF">2016-03-31T07:19:00Z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